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XSpec="center" w:tblpY="871"/>
        <w:tblW w:w="10141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2020"/>
        <w:gridCol w:w="590"/>
        <w:gridCol w:w="990"/>
        <w:gridCol w:w="519"/>
        <w:gridCol w:w="95"/>
        <w:gridCol w:w="1276"/>
        <w:gridCol w:w="1080"/>
        <w:gridCol w:w="21"/>
        <w:gridCol w:w="90"/>
        <w:gridCol w:w="357"/>
        <w:gridCol w:w="1088"/>
        <w:gridCol w:w="1525"/>
        <w:gridCol w:w="15"/>
      </w:tblGrid>
      <w:tr w:rsidR="00030071" w:rsidRPr="00A26A02" w:rsidTr="00627391">
        <w:trPr>
          <w:trHeight w:val="591"/>
        </w:trPr>
        <w:tc>
          <w:tcPr>
            <w:tcW w:w="10141" w:type="dxa"/>
            <w:gridSpan w:val="14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13441F" w:rsidRDefault="0013441F" w:rsidP="00E609BC">
            <w:pPr>
              <w:pStyle w:val="Heading1"/>
              <w:ind w:firstLine="180"/>
            </w:pPr>
            <w:r>
              <w:t xml:space="preserve">LOWER MERION TOWNSHIP SCHOLARSHIP FUND </w:t>
            </w:r>
          </w:p>
          <w:p w:rsidR="0013441F" w:rsidRDefault="0013441F" w:rsidP="00493EC5">
            <w:pPr>
              <w:pStyle w:val="Heading1"/>
            </w:pPr>
            <w:r>
              <w:t xml:space="preserve"> APPLICATION for </w:t>
            </w:r>
            <w:r w:rsidR="00FF0CF5">
              <w:t>20</w:t>
            </w:r>
            <w:r w:rsidR="003D0D2A">
              <w:t>2</w:t>
            </w:r>
            <w:r w:rsidR="00CE1288">
              <w:t>4</w:t>
            </w:r>
            <w:r w:rsidR="003D0D2A">
              <w:t>-2</w:t>
            </w:r>
            <w:r w:rsidR="00CE1288">
              <w:t>5</w:t>
            </w:r>
          </w:p>
          <w:p w:rsidR="008962D1" w:rsidRPr="008962D1" w:rsidRDefault="008962D1" w:rsidP="008962D1"/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E6E6E6"/>
            <w:vAlign w:val="center"/>
          </w:tcPr>
          <w:p w:rsidR="00D86421" w:rsidRPr="00F20DED" w:rsidRDefault="00807285" w:rsidP="009104D0">
            <w:pPr>
              <w:pStyle w:val="SectionHeading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20DED">
              <w:rPr>
                <w:sz w:val="20"/>
                <w:szCs w:val="20"/>
              </w:rPr>
              <w:t xml:space="preserve"> </w:t>
            </w:r>
            <w:r w:rsidR="003C5A81" w:rsidRPr="00F20DED">
              <w:rPr>
                <w:sz w:val="20"/>
                <w:szCs w:val="20"/>
              </w:rPr>
              <w:t xml:space="preserve">Student </w:t>
            </w:r>
            <w:r w:rsidR="009104D0">
              <w:rPr>
                <w:sz w:val="20"/>
                <w:szCs w:val="20"/>
              </w:rPr>
              <w:t>I</w:t>
            </w:r>
            <w:r w:rsidR="00D86421" w:rsidRPr="00F20DED">
              <w:rPr>
                <w:sz w:val="20"/>
                <w:szCs w:val="20"/>
              </w:rPr>
              <w:t>nformation</w:t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D86421" w:rsidRPr="00F20DED" w:rsidRDefault="0013441F" w:rsidP="00DA34ED">
            <w:pPr>
              <w:rPr>
                <w:sz w:val="20"/>
              </w:rPr>
            </w:pPr>
            <w:r w:rsidRPr="00F20DED">
              <w:rPr>
                <w:sz w:val="20"/>
              </w:rPr>
              <w:t>Name</w:t>
            </w:r>
            <w:r w:rsidR="00D86421" w:rsidRPr="00F20DED">
              <w:rPr>
                <w:sz w:val="20"/>
              </w:rPr>
              <w:t>:</w:t>
            </w:r>
            <w:r w:rsidR="00F20DED" w:rsidRPr="00F20DED">
              <w:rPr>
                <w:sz w:val="20"/>
              </w:rPr>
              <w:t xml:space="preserve">  </w:t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40C9B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040C9B" w:rsidRPr="006B7306">
              <w:rPr>
                <w:rFonts w:ascii="Lucida Calligraphy" w:hAnsi="Lucida Calligraphy"/>
                <w:sz w:val="20"/>
              </w:rPr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3D0D2A">
              <w:rPr>
                <w:rFonts w:ascii="Lucida Calligraphy" w:hAnsi="Lucida Calligraphy"/>
                <w:sz w:val="20"/>
              </w:rPr>
              <w:t> </w:t>
            </w:r>
            <w:r w:rsidR="003D0D2A">
              <w:rPr>
                <w:rFonts w:ascii="Lucida Calligraphy" w:hAnsi="Lucida Calligraphy"/>
                <w:sz w:val="20"/>
              </w:rPr>
              <w:t> </w:t>
            </w:r>
            <w:r w:rsidR="003D0D2A">
              <w:rPr>
                <w:rFonts w:ascii="Lucida Calligraphy" w:hAnsi="Lucida Calligraphy"/>
                <w:sz w:val="20"/>
              </w:rPr>
              <w:t> </w:t>
            </w:r>
            <w:r w:rsidR="003D0D2A">
              <w:rPr>
                <w:rFonts w:ascii="Lucida Calligraphy" w:hAnsi="Lucida Calligraphy"/>
                <w:sz w:val="20"/>
              </w:rPr>
              <w:t> </w:t>
            </w:r>
            <w:r w:rsidR="003D0D2A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end"/>
            </w:r>
            <w:r w:rsidR="00F20DED" w:rsidRPr="00F20DED">
              <w:rPr>
                <w:sz w:val="20"/>
              </w:rPr>
              <w:t xml:space="preserve"> </w:t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D86421" w:rsidRPr="00F20DED" w:rsidRDefault="0013441F" w:rsidP="00070717">
            <w:pPr>
              <w:rPr>
                <w:sz w:val="20"/>
              </w:rPr>
            </w:pPr>
            <w:r w:rsidRPr="00F20DED">
              <w:rPr>
                <w:sz w:val="20"/>
              </w:rPr>
              <w:t>Address</w:t>
            </w:r>
            <w:r w:rsidR="00D86421" w:rsidRPr="00F20DED">
              <w:rPr>
                <w:sz w:val="20"/>
              </w:rPr>
              <w:t>:</w:t>
            </w:r>
            <w:r w:rsidR="006B11ED">
              <w:rPr>
                <w:sz w:val="20"/>
              </w:rPr>
              <w:t xml:space="preserve">  </w:t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0717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070717" w:rsidRPr="006B7306">
              <w:rPr>
                <w:rFonts w:ascii="Lucida Calligraphy" w:hAnsi="Lucida Calligraphy"/>
                <w:sz w:val="20"/>
              </w:rPr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627391">
        <w:trPr>
          <w:trHeight w:val="236"/>
        </w:trPr>
        <w:tc>
          <w:tcPr>
            <w:tcW w:w="2495" w:type="dxa"/>
            <w:gridSpan w:val="2"/>
            <w:shd w:val="clear" w:color="auto" w:fill="auto"/>
            <w:vAlign w:val="center"/>
          </w:tcPr>
          <w:p w:rsidR="00D86421" w:rsidRPr="00F20DED" w:rsidRDefault="0013441F" w:rsidP="006B7306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City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 w:rsidR="00D86421" w:rsidRPr="00F20DED" w:rsidRDefault="001344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State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452" w:type="dxa"/>
            <w:gridSpan w:val="8"/>
            <w:shd w:val="clear" w:color="auto" w:fill="auto"/>
            <w:vAlign w:val="center"/>
          </w:tcPr>
          <w:p w:rsidR="00D86421" w:rsidRPr="00F20DED" w:rsidRDefault="001344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Zip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3441F" w:rsidRPr="003C5A81" w:rsidTr="00C90E0B">
        <w:trPr>
          <w:trHeight w:val="236"/>
        </w:trPr>
        <w:tc>
          <w:tcPr>
            <w:tcW w:w="4075" w:type="dxa"/>
            <w:gridSpan w:val="4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Student 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Student cell: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3096" w:type="dxa"/>
            <w:gridSpan w:val="6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Home phone: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6B11ED" w:rsidRPr="003C5A81" w:rsidTr="00627391">
        <w:trPr>
          <w:gridAfter w:val="1"/>
          <w:wAfter w:w="15" w:type="dxa"/>
          <w:trHeight w:val="236"/>
        </w:trPr>
        <w:tc>
          <w:tcPr>
            <w:tcW w:w="4689" w:type="dxa"/>
            <w:gridSpan w:val="6"/>
            <w:shd w:val="clear" w:color="auto" w:fill="auto"/>
            <w:vAlign w:val="center"/>
          </w:tcPr>
          <w:p w:rsidR="006B11ED" w:rsidRPr="00F20DED" w:rsidRDefault="006B11ED" w:rsidP="00E609BC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 xml:space="preserve">High School: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437" w:type="dxa"/>
            <w:gridSpan w:val="7"/>
            <w:shd w:val="clear" w:color="auto" w:fill="auto"/>
            <w:vAlign w:val="center"/>
          </w:tcPr>
          <w:p w:rsidR="006B11ED" w:rsidRPr="00F20DED" w:rsidRDefault="006B11ED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Grad</w:t>
            </w:r>
            <w:r w:rsidR="00562CBE">
              <w:rPr>
                <w:sz w:val="20"/>
              </w:rPr>
              <w:t>uation</w:t>
            </w:r>
            <w:r w:rsidRPr="00F20DED">
              <w:rPr>
                <w:sz w:val="20"/>
              </w:rPr>
              <w:t xml:space="preserve"> Year: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D3A07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FD3A07" w:rsidRPr="00F20DED" w:rsidRDefault="00FD3A07" w:rsidP="00DB64A7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 xml:space="preserve">Name of High School Counselor: </w:t>
            </w: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0952B0" w:rsidRPr="00F20DED" w:rsidRDefault="000952B0" w:rsidP="00E609BC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Middle School</w:t>
            </w:r>
            <w:r w:rsidR="00F20DED" w:rsidRPr="00F20DED">
              <w:rPr>
                <w:sz w:val="20"/>
              </w:rPr>
              <w:t>:</w:t>
            </w:r>
            <w:r w:rsidR="00E609BC" w:rsidRPr="00F20DED">
              <w:rPr>
                <w:sz w:val="20"/>
              </w:rPr>
              <w:t xml:space="preserve">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3441F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13441F" w:rsidRPr="00F20DED" w:rsidRDefault="000952B0" w:rsidP="00E609BC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Elementary School</w:t>
            </w:r>
            <w:r w:rsidR="00F20DED" w:rsidRPr="00F20DED">
              <w:rPr>
                <w:sz w:val="20"/>
              </w:rPr>
              <w:t>:</w:t>
            </w:r>
            <w:r w:rsidR="00E609BC" w:rsidRPr="00F20DED">
              <w:rPr>
                <w:sz w:val="20"/>
              </w:rPr>
              <w:t xml:space="preserve">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E6E6E6"/>
            <w:vAlign w:val="center"/>
          </w:tcPr>
          <w:p w:rsidR="00A8010F" w:rsidRPr="00A8010F" w:rsidRDefault="00807285" w:rsidP="00A8010F">
            <w:pPr>
              <w:pStyle w:val="SectionHeading"/>
              <w:numPr>
                <w:ilvl w:val="0"/>
                <w:numId w:val="4"/>
              </w:numPr>
              <w:tabs>
                <w:tab w:val="left" w:pos="288"/>
              </w:tabs>
              <w:jc w:val="left"/>
              <w:rPr>
                <w:sz w:val="20"/>
                <w:szCs w:val="20"/>
              </w:rPr>
            </w:pPr>
            <w:r w:rsidRPr="00F20DED">
              <w:rPr>
                <w:sz w:val="20"/>
                <w:szCs w:val="20"/>
              </w:rPr>
              <w:t xml:space="preserve"> </w:t>
            </w:r>
            <w:r w:rsidR="000952B0" w:rsidRPr="00F20DED">
              <w:rPr>
                <w:sz w:val="20"/>
                <w:szCs w:val="20"/>
              </w:rPr>
              <w:t xml:space="preserve">Parent </w:t>
            </w:r>
            <w:r w:rsidR="00D86421" w:rsidRPr="00F20DED">
              <w:rPr>
                <w:sz w:val="20"/>
                <w:szCs w:val="20"/>
              </w:rPr>
              <w:t>Information</w:t>
            </w:r>
            <w:r w:rsidR="00A8010F">
              <w:rPr>
                <w:sz w:val="20"/>
                <w:szCs w:val="20"/>
              </w:rPr>
              <w:t xml:space="preserve"> </w:t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D86421" w:rsidRPr="00F20DED" w:rsidRDefault="00CE1288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b/>
                <w:sz w:val="20"/>
              </w:rPr>
              <w:t>Parent 1</w:t>
            </w:r>
            <w:r w:rsidR="00070717">
              <w:rPr>
                <w:sz w:val="20"/>
              </w:rPr>
              <w:t>/Guardian</w:t>
            </w:r>
            <w:r w:rsidR="00C82995">
              <w:rPr>
                <w:sz w:val="20"/>
              </w:rPr>
              <w:t xml:space="preserve"> 1</w:t>
            </w:r>
            <w:r w:rsidR="00D86421" w:rsidRPr="00F20DED">
              <w:rPr>
                <w:sz w:val="20"/>
              </w:rPr>
              <w:t>:</w:t>
            </w:r>
            <w:r w:rsidR="00F113CE">
              <w:rPr>
                <w:sz w:val="20"/>
              </w:rPr>
              <w:t xml:space="preserve">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8091F" w:rsidRPr="003C5A81" w:rsidTr="00627391">
        <w:trPr>
          <w:trHeight w:val="236"/>
        </w:trPr>
        <w:tc>
          <w:tcPr>
            <w:tcW w:w="4594" w:type="dxa"/>
            <w:gridSpan w:val="5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Address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562" w:type="dxa"/>
            <w:gridSpan w:val="5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City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985" w:type="dxa"/>
            <w:gridSpan w:val="4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State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113CE" w:rsidRPr="003C5A81" w:rsidTr="00C90E0B">
        <w:trPr>
          <w:trHeight w:val="401"/>
        </w:trPr>
        <w:tc>
          <w:tcPr>
            <w:tcW w:w="4594" w:type="dxa"/>
            <w:gridSpan w:val="5"/>
            <w:shd w:val="clear" w:color="auto" w:fill="auto"/>
            <w:vAlign w:val="center"/>
          </w:tcPr>
          <w:p w:rsidR="00F113CE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Employed by: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547" w:type="dxa"/>
            <w:gridSpan w:val="9"/>
            <w:shd w:val="clear" w:color="auto" w:fill="auto"/>
            <w:vAlign w:val="center"/>
          </w:tcPr>
          <w:p w:rsidR="00F113CE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Profession: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C90E0B">
        <w:trPr>
          <w:trHeight w:val="236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D86421" w:rsidRPr="00F20DED" w:rsidRDefault="00D86421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Telephone:</w:t>
            </w:r>
            <w:r w:rsidR="006B11ED">
              <w:rPr>
                <w:sz w:val="20"/>
              </w:rPr>
              <w:t xml:space="preserve">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  <w:r w:rsidR="00F113CE">
              <w:rPr>
                <w:sz w:val="20"/>
              </w:rPr>
              <w:t xml:space="preserve"> 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D86421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Cell</w:t>
            </w:r>
            <w:r w:rsidR="00D86421" w:rsidRPr="00F20DED">
              <w:rPr>
                <w:sz w:val="20"/>
              </w:rPr>
              <w:t>:</w:t>
            </w:r>
            <w:r w:rsidR="006B11ED">
              <w:rPr>
                <w:sz w:val="20"/>
              </w:rPr>
              <w:t xml:space="preserve">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4176" w:type="dxa"/>
            <w:gridSpan w:val="7"/>
            <w:shd w:val="clear" w:color="auto" w:fill="auto"/>
            <w:vAlign w:val="center"/>
          </w:tcPr>
          <w:p w:rsidR="00D86421" w:rsidRPr="00F20DED" w:rsidRDefault="00D86421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D86421" w:rsidRPr="00F20DED" w:rsidRDefault="00CE1288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b/>
                <w:sz w:val="20"/>
              </w:rPr>
              <w:t>Parent 2</w:t>
            </w:r>
            <w:r w:rsidR="00070717">
              <w:rPr>
                <w:sz w:val="20"/>
              </w:rPr>
              <w:t>/Guardian</w:t>
            </w:r>
            <w:r w:rsidR="00C82995">
              <w:rPr>
                <w:sz w:val="20"/>
              </w:rPr>
              <w:t xml:space="preserve"> 2</w:t>
            </w:r>
            <w:r w:rsidR="00F113CE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bookmarkStart w:id="0" w:name="_GoBack"/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bookmarkEnd w:id="0"/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336DFC" w:rsidRPr="003C5A81" w:rsidTr="00627391">
        <w:trPr>
          <w:trHeight w:val="236"/>
        </w:trPr>
        <w:tc>
          <w:tcPr>
            <w:tcW w:w="4594" w:type="dxa"/>
            <w:gridSpan w:val="5"/>
            <w:shd w:val="clear" w:color="auto" w:fill="auto"/>
            <w:vAlign w:val="center"/>
          </w:tcPr>
          <w:p w:rsidR="00336DFC" w:rsidRPr="009104D0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9104D0">
              <w:rPr>
                <w:sz w:val="20"/>
              </w:rPr>
              <w:t>Address</w:t>
            </w:r>
            <w:r w:rsidR="00F113CE" w:rsidRPr="009104D0">
              <w:rPr>
                <w:sz w:val="20"/>
              </w:rPr>
              <w:t>: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9104D0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9104D0">
              <w:rPr>
                <w:rFonts w:ascii="Lucida Calligraphy" w:hAnsi="Lucida Calligraphy"/>
                <w:sz w:val="20"/>
              </w:rPr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919" w:type="dxa"/>
            <w:gridSpan w:val="6"/>
            <w:shd w:val="clear" w:color="auto" w:fill="auto"/>
            <w:vAlign w:val="center"/>
          </w:tcPr>
          <w:p w:rsidR="00336DFC" w:rsidRPr="009104D0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9104D0">
              <w:rPr>
                <w:sz w:val="20"/>
              </w:rPr>
              <w:t>City</w:t>
            </w:r>
            <w:r w:rsidR="00F113CE" w:rsidRPr="009104D0">
              <w:rPr>
                <w:sz w:val="20"/>
              </w:rPr>
              <w:t xml:space="preserve">: 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9104D0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9104D0">
              <w:rPr>
                <w:rFonts w:ascii="Lucida Calligraphy" w:hAnsi="Lucida Calligraphy"/>
                <w:sz w:val="20"/>
              </w:rPr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336DFC" w:rsidRPr="009104D0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9104D0">
              <w:rPr>
                <w:sz w:val="20"/>
              </w:rPr>
              <w:t>State</w:t>
            </w:r>
            <w:r w:rsidR="00F113CE" w:rsidRPr="009104D0">
              <w:rPr>
                <w:sz w:val="20"/>
              </w:rPr>
              <w:t xml:space="preserve">: 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9104D0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9104D0">
              <w:rPr>
                <w:rFonts w:ascii="Lucida Calligraphy" w:hAnsi="Lucida Calligraphy"/>
                <w:sz w:val="20"/>
              </w:rPr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113CE" w:rsidRPr="003C5A81" w:rsidTr="00627391">
        <w:trPr>
          <w:gridAfter w:val="1"/>
          <w:wAfter w:w="15" w:type="dxa"/>
          <w:trHeight w:val="236"/>
        </w:trPr>
        <w:tc>
          <w:tcPr>
            <w:tcW w:w="4594" w:type="dxa"/>
            <w:gridSpan w:val="5"/>
            <w:shd w:val="clear" w:color="auto" w:fill="auto"/>
            <w:vAlign w:val="center"/>
          </w:tcPr>
          <w:p w:rsidR="00F113CE" w:rsidRPr="009104D0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9104D0">
              <w:rPr>
                <w:sz w:val="20"/>
              </w:rPr>
              <w:t>Employed by: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9104D0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9104D0">
              <w:rPr>
                <w:rFonts w:ascii="Lucida Calligraphy" w:hAnsi="Lucida Calligraphy"/>
                <w:sz w:val="20"/>
              </w:rPr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532" w:type="dxa"/>
            <w:gridSpan w:val="8"/>
            <w:shd w:val="clear" w:color="auto" w:fill="auto"/>
            <w:vAlign w:val="center"/>
          </w:tcPr>
          <w:p w:rsidR="00F113CE" w:rsidRPr="009104D0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9104D0">
              <w:rPr>
                <w:sz w:val="20"/>
              </w:rPr>
              <w:t xml:space="preserve">Profession: 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9104D0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9104D0">
              <w:rPr>
                <w:rFonts w:ascii="Lucida Calligraphy" w:hAnsi="Lucida Calligraphy"/>
                <w:sz w:val="20"/>
              </w:rPr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336DFC" w:rsidRPr="003C5A81" w:rsidTr="00C90E0B">
        <w:trPr>
          <w:trHeight w:val="254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336DFC" w:rsidRPr="00F20DED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Telephone: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336DFC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Cell</w:t>
            </w:r>
            <w:r w:rsidR="00336DFC" w:rsidRPr="00F20DED">
              <w:rPr>
                <w:sz w:val="20"/>
              </w:rPr>
              <w:t>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4176" w:type="dxa"/>
            <w:gridSpan w:val="7"/>
            <w:shd w:val="clear" w:color="auto" w:fill="auto"/>
            <w:vAlign w:val="center"/>
          </w:tcPr>
          <w:p w:rsidR="00336DFC" w:rsidRPr="00F20DED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A8010F" w:rsidRPr="003C5A81" w:rsidTr="005028E5">
        <w:trPr>
          <w:trHeight w:val="254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8962D1" w:rsidRDefault="008962D1" w:rsidP="00A8010F">
            <w:pPr>
              <w:tabs>
                <w:tab w:val="left" w:pos="288"/>
              </w:tabs>
              <w:jc w:val="center"/>
              <w:rPr>
                <w:b/>
                <w:sz w:val="20"/>
              </w:rPr>
            </w:pPr>
          </w:p>
          <w:p w:rsidR="00A8010F" w:rsidRDefault="00A8010F" w:rsidP="00A8010F">
            <w:pPr>
              <w:tabs>
                <w:tab w:val="left" w:pos="288"/>
              </w:tabs>
              <w:jc w:val="center"/>
              <w:rPr>
                <w:b/>
                <w:sz w:val="20"/>
              </w:rPr>
            </w:pPr>
            <w:r w:rsidRPr="00A8010F">
              <w:rPr>
                <w:b/>
                <w:sz w:val="20"/>
              </w:rPr>
              <w:t xml:space="preserve">Correspondence regarding applications </w:t>
            </w:r>
            <w:r w:rsidR="0090627F">
              <w:rPr>
                <w:b/>
                <w:sz w:val="20"/>
              </w:rPr>
              <w:t xml:space="preserve">and all other communication </w:t>
            </w:r>
            <w:r w:rsidRPr="00A8010F">
              <w:rPr>
                <w:b/>
                <w:sz w:val="20"/>
              </w:rPr>
              <w:t xml:space="preserve">will be </w:t>
            </w:r>
            <w:r w:rsidR="0090627F">
              <w:rPr>
                <w:b/>
                <w:sz w:val="20"/>
              </w:rPr>
              <w:t xml:space="preserve">primarily </w:t>
            </w:r>
            <w:r w:rsidRPr="00A8010F">
              <w:rPr>
                <w:b/>
                <w:sz w:val="20"/>
              </w:rPr>
              <w:t xml:space="preserve">through the </w:t>
            </w:r>
            <w:r w:rsidR="0090627F">
              <w:rPr>
                <w:b/>
                <w:sz w:val="20"/>
              </w:rPr>
              <w:t>applicant’s</w:t>
            </w:r>
            <w:r w:rsidRPr="00A801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email </w:t>
            </w:r>
            <w:r w:rsidRPr="00A8010F">
              <w:rPr>
                <w:b/>
                <w:sz w:val="20"/>
              </w:rPr>
              <w:t xml:space="preserve">and </w:t>
            </w:r>
            <w:r>
              <w:rPr>
                <w:b/>
                <w:sz w:val="20"/>
              </w:rPr>
              <w:t xml:space="preserve">the email of </w:t>
            </w:r>
            <w:r w:rsidRPr="00A8010F">
              <w:rPr>
                <w:b/>
                <w:sz w:val="20"/>
              </w:rPr>
              <w:t xml:space="preserve">Parent 1. </w:t>
            </w:r>
          </w:p>
          <w:p w:rsidR="00A8010F" w:rsidRPr="00A8010F" w:rsidRDefault="00A8010F" w:rsidP="00A8010F">
            <w:pPr>
              <w:tabs>
                <w:tab w:val="left" w:pos="288"/>
              </w:tabs>
              <w:jc w:val="center"/>
              <w:rPr>
                <w:b/>
                <w:sz w:val="20"/>
              </w:rPr>
            </w:pPr>
          </w:p>
        </w:tc>
      </w:tr>
      <w:tr w:rsidR="00E8091F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F2F2F2"/>
            <w:vAlign w:val="center"/>
          </w:tcPr>
          <w:p w:rsidR="00E609BC" w:rsidRDefault="00E84CBA" w:rsidP="00E609B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E609BC">
              <w:rPr>
                <w:sz w:val="20"/>
              </w:rPr>
              <w:t>Indicate extracurricular and community activities in which you participated, the number of years, and any offices, awards and honors:</w:t>
            </w:r>
            <w:r w:rsidR="003C5A81" w:rsidRPr="00E609BC">
              <w:rPr>
                <w:sz w:val="20"/>
              </w:rPr>
              <w:t xml:space="preserve"> </w:t>
            </w:r>
          </w:p>
          <w:p w:rsidR="00E609BC" w:rsidRDefault="00E609BC" w:rsidP="00E609BC">
            <w:pPr>
              <w:pStyle w:val="ListParagraph"/>
              <w:tabs>
                <w:tab w:val="left" w:pos="288"/>
              </w:tabs>
              <w:ind w:left="360"/>
              <w:rPr>
                <w:sz w:val="20"/>
              </w:rPr>
            </w:pPr>
          </w:p>
          <w:p w:rsidR="00E84CBA" w:rsidRDefault="003C5A81" w:rsidP="007B7E8B">
            <w:pPr>
              <w:pStyle w:val="ListParagraph"/>
              <w:tabs>
                <w:tab w:val="left" w:pos="288"/>
              </w:tabs>
              <w:ind w:left="0"/>
              <w:rPr>
                <w:sz w:val="20"/>
              </w:rPr>
            </w:pPr>
            <w:r w:rsidRPr="00E609BC">
              <w:rPr>
                <w:sz w:val="20"/>
              </w:rPr>
              <w:t xml:space="preserve"> </w:t>
            </w:r>
            <w:r w:rsidR="00E609BC">
              <w:rPr>
                <w:sz w:val="20"/>
              </w:rPr>
              <w:t xml:space="preserve">  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  <w:r w:rsidRPr="00F20DED">
              <w:rPr>
                <w:sz w:val="20"/>
              </w:rPr>
              <w:t xml:space="preserve"> </w:t>
            </w:r>
          </w:p>
          <w:p w:rsidR="00F401AB" w:rsidRPr="00F20DED" w:rsidRDefault="00F401AB" w:rsidP="007B7E8B">
            <w:pPr>
              <w:pStyle w:val="ListParagraph"/>
              <w:tabs>
                <w:tab w:val="left" w:pos="288"/>
              </w:tabs>
              <w:ind w:left="0"/>
              <w:rPr>
                <w:sz w:val="20"/>
              </w:rPr>
            </w:pPr>
          </w:p>
        </w:tc>
      </w:tr>
      <w:tr w:rsidR="00E84CBA" w:rsidRPr="003C5A81" w:rsidTr="00FB61A4">
        <w:trPr>
          <w:trHeight w:val="236"/>
        </w:trPr>
        <w:tc>
          <w:tcPr>
            <w:tcW w:w="10141" w:type="dxa"/>
            <w:gridSpan w:val="14"/>
            <w:shd w:val="clear" w:color="auto" w:fill="auto"/>
          </w:tcPr>
          <w:p w:rsidR="00F113CE" w:rsidRDefault="00125F4D" w:rsidP="00003EC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What paid employment/work experience have you had during high school, including summer jobs?</w:t>
            </w:r>
          </w:p>
          <w:p w:rsidR="00F113CE" w:rsidRDefault="00F113CE" w:rsidP="00003EC5">
            <w:pPr>
              <w:pStyle w:val="ListParagraph"/>
              <w:tabs>
                <w:tab w:val="left" w:pos="288"/>
              </w:tabs>
              <w:ind w:left="360"/>
              <w:rPr>
                <w:sz w:val="20"/>
              </w:rPr>
            </w:pPr>
          </w:p>
          <w:p w:rsidR="00125F4D" w:rsidRDefault="006B7306" w:rsidP="00F401AB">
            <w:pPr>
              <w:pStyle w:val="ListParagraph"/>
              <w:tabs>
                <w:tab w:val="left" w:pos="288"/>
              </w:tabs>
              <w:ind w:left="360"/>
              <w:rPr>
                <w:rFonts w:ascii="Lucida Calligraphy" w:hAnsi="Lucida Calligraphy"/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  <w:p w:rsidR="00F401AB" w:rsidRPr="00F20DED" w:rsidRDefault="00F401AB" w:rsidP="00F401AB">
            <w:pPr>
              <w:pStyle w:val="ListParagraph"/>
              <w:tabs>
                <w:tab w:val="left" w:pos="288"/>
              </w:tabs>
              <w:ind w:left="360"/>
              <w:rPr>
                <w:sz w:val="20"/>
              </w:rPr>
            </w:pPr>
          </w:p>
        </w:tc>
      </w:tr>
      <w:tr w:rsidR="00125F4D" w:rsidRPr="003C5A81" w:rsidTr="00FB61A4">
        <w:trPr>
          <w:trHeight w:val="236"/>
        </w:trPr>
        <w:tc>
          <w:tcPr>
            <w:tcW w:w="10141" w:type="dxa"/>
            <w:gridSpan w:val="14"/>
            <w:shd w:val="clear" w:color="auto" w:fill="F2F2F2" w:themeFill="background1" w:themeFillShade="F2"/>
            <w:vAlign w:val="center"/>
          </w:tcPr>
          <w:p w:rsidR="00125F4D" w:rsidRDefault="00125F4D" w:rsidP="00003EC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What are your educational and/or professional goals?</w:t>
            </w:r>
          </w:p>
          <w:p w:rsidR="00F113CE" w:rsidRPr="00F20DED" w:rsidRDefault="00F113CE" w:rsidP="00003EC5">
            <w:pPr>
              <w:pStyle w:val="ListParagraph"/>
              <w:tabs>
                <w:tab w:val="left" w:pos="288"/>
              </w:tabs>
              <w:rPr>
                <w:sz w:val="20"/>
              </w:rPr>
            </w:pPr>
          </w:p>
          <w:p w:rsidR="00125F4D" w:rsidRDefault="00F113CE" w:rsidP="00003EC5">
            <w:pPr>
              <w:tabs>
                <w:tab w:val="left" w:pos="288"/>
              </w:tabs>
              <w:rPr>
                <w:rFonts w:ascii="Lucida Calligraphy" w:hAnsi="Lucida Calligraphy"/>
                <w:sz w:val="20"/>
              </w:rPr>
            </w:pPr>
            <w:r>
              <w:rPr>
                <w:sz w:val="20"/>
              </w:rPr>
              <w:t xml:space="preserve">   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  <w:p w:rsidR="00F401AB" w:rsidRPr="00F20DED" w:rsidRDefault="00F401AB" w:rsidP="00003EC5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E8091F" w:rsidRPr="003C5A81" w:rsidTr="00FB61A4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125F4D" w:rsidRPr="00F20DED" w:rsidRDefault="00125F4D" w:rsidP="00003EC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List all scholarships or loans for which you have applied or will apply</w:t>
            </w:r>
            <w:r w:rsidR="00FD3A07">
              <w:rPr>
                <w:sz w:val="20"/>
              </w:rPr>
              <w:t xml:space="preserve"> (e.g. FAFSA)</w:t>
            </w:r>
            <w:r w:rsidR="00C47514">
              <w:rPr>
                <w:sz w:val="20"/>
              </w:rPr>
              <w:t xml:space="preserve"> Please also verify if you may be a recipient of a tuition benefit program through a parent’s employer</w:t>
            </w:r>
            <w:r w:rsidRPr="00F20DED">
              <w:rPr>
                <w:sz w:val="20"/>
              </w:rPr>
              <w:t>:</w:t>
            </w:r>
          </w:p>
          <w:p w:rsidR="00F20DED" w:rsidRPr="00F20DED" w:rsidRDefault="00F20DED" w:rsidP="00003EC5">
            <w:pPr>
              <w:tabs>
                <w:tab w:val="left" w:pos="288"/>
              </w:tabs>
              <w:rPr>
                <w:sz w:val="20"/>
              </w:rPr>
            </w:pPr>
          </w:p>
          <w:p w:rsidR="00125F4D" w:rsidRDefault="00003EC5" w:rsidP="00003EC5">
            <w:pPr>
              <w:tabs>
                <w:tab w:val="left" w:pos="288"/>
              </w:tabs>
              <w:rPr>
                <w:rFonts w:ascii="Lucida Calligraphy" w:hAnsi="Lucida Calligraphy"/>
                <w:sz w:val="20"/>
              </w:rPr>
            </w:pPr>
            <w:r>
              <w:rPr>
                <w:sz w:val="20"/>
              </w:rPr>
              <w:t xml:space="preserve">   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  <w:p w:rsidR="00F401AB" w:rsidRPr="00F20DED" w:rsidRDefault="00F401AB" w:rsidP="00003EC5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E8091F" w:rsidRPr="003C5A81" w:rsidTr="00D32B2B">
        <w:trPr>
          <w:trHeight w:val="236"/>
        </w:trPr>
        <w:tc>
          <w:tcPr>
            <w:tcW w:w="10141" w:type="dxa"/>
            <w:gridSpan w:val="14"/>
            <w:shd w:val="clear" w:color="auto" w:fill="F2F2F2" w:themeFill="background1" w:themeFillShade="F2"/>
            <w:vAlign w:val="center"/>
          </w:tcPr>
          <w:p w:rsidR="008962D1" w:rsidRDefault="008962D1" w:rsidP="008962D1">
            <w:pPr>
              <w:pStyle w:val="ListParagraph"/>
              <w:tabs>
                <w:tab w:val="left" w:pos="288"/>
              </w:tabs>
              <w:spacing w:before="240"/>
              <w:ind w:left="360"/>
              <w:rPr>
                <w:sz w:val="20"/>
              </w:rPr>
            </w:pPr>
          </w:p>
          <w:p w:rsidR="008962D1" w:rsidRDefault="008962D1" w:rsidP="008962D1">
            <w:pPr>
              <w:pStyle w:val="ListParagraph"/>
              <w:tabs>
                <w:tab w:val="left" w:pos="288"/>
              </w:tabs>
              <w:spacing w:before="240"/>
              <w:ind w:left="360"/>
              <w:rPr>
                <w:sz w:val="20"/>
              </w:rPr>
            </w:pPr>
          </w:p>
          <w:p w:rsidR="008962D1" w:rsidRDefault="008962D1" w:rsidP="008962D1">
            <w:pPr>
              <w:pStyle w:val="ListParagraph"/>
              <w:tabs>
                <w:tab w:val="left" w:pos="288"/>
              </w:tabs>
              <w:spacing w:before="240"/>
              <w:ind w:left="360"/>
              <w:rPr>
                <w:sz w:val="20"/>
              </w:rPr>
            </w:pPr>
          </w:p>
          <w:p w:rsidR="008962D1" w:rsidRDefault="007B7E8B" w:rsidP="007B7E8B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before="24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List the names and relationships of </w:t>
            </w:r>
            <w:r w:rsidR="00627391">
              <w:rPr>
                <w:sz w:val="20"/>
              </w:rPr>
              <w:t>members</w:t>
            </w:r>
            <w:r>
              <w:rPr>
                <w:sz w:val="20"/>
              </w:rPr>
              <w:t xml:space="preserve"> of your immediate family </w:t>
            </w:r>
            <w:r w:rsidR="00A915C6" w:rsidRPr="003D0D2A">
              <w:rPr>
                <w:b/>
                <w:sz w:val="20"/>
              </w:rPr>
              <w:t>currently</w:t>
            </w:r>
            <w:r>
              <w:rPr>
                <w:sz w:val="20"/>
              </w:rPr>
              <w:t xml:space="preserve"> attending college.  Indicate the college and expected </w:t>
            </w:r>
            <w:r w:rsidR="009104D0">
              <w:rPr>
                <w:sz w:val="20"/>
              </w:rPr>
              <w:t>year of</w:t>
            </w:r>
            <w:r w:rsidR="00525F2F">
              <w:rPr>
                <w:sz w:val="20"/>
              </w:rPr>
              <w:t xml:space="preserve"> </w:t>
            </w:r>
            <w:r>
              <w:rPr>
                <w:sz w:val="20"/>
              </w:rPr>
              <w:t>graduation.</w:t>
            </w:r>
          </w:p>
          <w:tbl>
            <w:tblPr>
              <w:tblpPr w:leftFromText="180" w:rightFromText="180" w:vertAnchor="page" w:tblpXSpec="center" w:tblpY="871"/>
              <w:tblW w:w="10140" w:type="dxa"/>
              <w:tblBorders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  <w:insideH w:val="single" w:sz="2" w:space="0" w:color="999999"/>
                <w:insideV w:val="single" w:sz="2" w:space="0" w:color="999999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969"/>
              <w:gridCol w:w="1805"/>
              <w:gridCol w:w="2826"/>
              <w:gridCol w:w="1540"/>
            </w:tblGrid>
            <w:tr w:rsidR="008962D1" w:rsidTr="00621062">
              <w:trPr>
                <w:trHeight w:val="338"/>
              </w:trPr>
              <w:tc>
                <w:tcPr>
                  <w:tcW w:w="3969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Name</w:t>
                  </w:r>
                </w:p>
              </w:tc>
              <w:tc>
                <w:tcPr>
                  <w:tcW w:w="1805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Relationship</w:t>
                  </w:r>
                </w:p>
              </w:tc>
              <w:tc>
                <w:tcPr>
                  <w:tcW w:w="2826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College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Grad yr:</w:t>
                  </w:r>
                </w:p>
              </w:tc>
            </w:tr>
            <w:tr w:rsidR="008962D1" w:rsidTr="00621062">
              <w:trPr>
                <w:trHeight w:val="464"/>
              </w:trPr>
              <w:tc>
                <w:tcPr>
                  <w:tcW w:w="3969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05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26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  <w:tr w:rsidR="008962D1" w:rsidTr="00621062">
              <w:trPr>
                <w:trHeight w:val="491"/>
              </w:trPr>
              <w:tc>
                <w:tcPr>
                  <w:tcW w:w="3969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05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26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  <w:tr w:rsidR="008962D1" w:rsidTr="00621062">
              <w:trPr>
                <w:trHeight w:val="506"/>
              </w:trPr>
              <w:tc>
                <w:tcPr>
                  <w:tcW w:w="3969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05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26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8962D1" w:rsidRDefault="008962D1" w:rsidP="008962D1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</w:tbl>
          <w:p w:rsidR="00562CBE" w:rsidRDefault="00562CBE" w:rsidP="00562CBE">
            <w:pPr>
              <w:tabs>
                <w:tab w:val="left" w:pos="288"/>
              </w:tabs>
              <w:rPr>
                <w:sz w:val="20"/>
              </w:rPr>
            </w:pPr>
          </w:p>
          <w:p w:rsidR="006B7306" w:rsidRDefault="00627391" w:rsidP="00562CBE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562CBE">
              <w:rPr>
                <w:sz w:val="20"/>
              </w:rPr>
              <w:t xml:space="preserve">Provide </w:t>
            </w:r>
            <w:r w:rsidR="00125F4D" w:rsidRPr="00562CBE">
              <w:rPr>
                <w:sz w:val="20"/>
              </w:rPr>
              <w:t xml:space="preserve">a </w:t>
            </w:r>
            <w:r w:rsidR="006C3253" w:rsidRPr="00562CBE">
              <w:rPr>
                <w:b/>
                <w:sz w:val="20"/>
                <w:u w:val="single"/>
              </w:rPr>
              <w:t xml:space="preserve">recommendation </w:t>
            </w:r>
            <w:r w:rsidR="00125F4D" w:rsidRPr="00562CBE">
              <w:rPr>
                <w:b/>
                <w:sz w:val="20"/>
                <w:u w:val="single"/>
              </w:rPr>
              <w:t>letter</w:t>
            </w:r>
            <w:r w:rsidR="003002DE" w:rsidRPr="00562CBE">
              <w:rPr>
                <w:sz w:val="20"/>
              </w:rPr>
              <w:t xml:space="preserve"> request</w:t>
            </w:r>
            <w:r w:rsidR="00125F4D" w:rsidRPr="00562CBE">
              <w:rPr>
                <w:sz w:val="20"/>
              </w:rPr>
              <w:t xml:space="preserve"> to an individual (counselor, clergy, teacher etc.) </w:t>
            </w:r>
            <w:r w:rsidR="003002DE" w:rsidRPr="00562CBE">
              <w:rPr>
                <w:sz w:val="20"/>
              </w:rPr>
              <w:t xml:space="preserve">to </w:t>
            </w:r>
            <w:r w:rsidR="00125F4D" w:rsidRPr="00562CBE">
              <w:rPr>
                <w:sz w:val="20"/>
              </w:rPr>
              <w:t>be completed and returned to the Scholarship</w:t>
            </w:r>
            <w:r w:rsidR="009104D0" w:rsidRPr="00562CBE">
              <w:rPr>
                <w:sz w:val="20"/>
              </w:rPr>
              <w:t xml:space="preserve"> Fund</w:t>
            </w:r>
            <w:r w:rsidR="00125F4D" w:rsidRPr="00562CBE">
              <w:rPr>
                <w:sz w:val="20"/>
              </w:rPr>
              <w:t xml:space="preserve"> Office by </w:t>
            </w:r>
            <w:r w:rsidR="00125F4D" w:rsidRPr="00562CBE">
              <w:rPr>
                <w:b/>
                <w:sz w:val="20"/>
              </w:rPr>
              <w:t xml:space="preserve">February </w:t>
            </w:r>
            <w:r w:rsidR="00CD613F" w:rsidRPr="00562CBE">
              <w:rPr>
                <w:b/>
                <w:sz w:val="20"/>
              </w:rPr>
              <w:t>2</w:t>
            </w:r>
            <w:r w:rsidR="00CE1288" w:rsidRPr="00562CBE">
              <w:rPr>
                <w:b/>
                <w:sz w:val="20"/>
              </w:rPr>
              <w:t>3</w:t>
            </w:r>
            <w:r w:rsidR="00125F4D" w:rsidRPr="00562CBE">
              <w:rPr>
                <w:b/>
                <w:sz w:val="20"/>
              </w:rPr>
              <w:t xml:space="preserve">, </w:t>
            </w:r>
            <w:r w:rsidR="00FF0CF5" w:rsidRPr="00562CBE">
              <w:rPr>
                <w:b/>
                <w:sz w:val="20"/>
              </w:rPr>
              <w:t>202</w:t>
            </w:r>
            <w:r w:rsidR="00CE1288" w:rsidRPr="00562CBE">
              <w:rPr>
                <w:b/>
                <w:sz w:val="20"/>
              </w:rPr>
              <w:t>4</w:t>
            </w:r>
            <w:r w:rsidR="00125F4D" w:rsidRPr="00562CBE">
              <w:rPr>
                <w:sz w:val="20"/>
              </w:rPr>
              <w:t xml:space="preserve">.   If an individual has already prepared a </w:t>
            </w:r>
            <w:r w:rsidR="006C3253" w:rsidRPr="00562CBE">
              <w:rPr>
                <w:sz w:val="20"/>
              </w:rPr>
              <w:t xml:space="preserve">recommendation </w:t>
            </w:r>
            <w:r w:rsidR="00125F4D" w:rsidRPr="00562CBE">
              <w:rPr>
                <w:sz w:val="20"/>
              </w:rPr>
              <w:t>letter for a university, that letter can be used for this purpose.</w:t>
            </w:r>
            <w:r w:rsidR="003002DE" w:rsidRPr="00562CBE">
              <w:rPr>
                <w:sz w:val="20"/>
              </w:rPr>
              <w:t xml:space="preserve"> A form letter is included in this packet</w:t>
            </w:r>
            <w:r w:rsidR="00A733CE" w:rsidRPr="00562CBE">
              <w:rPr>
                <w:sz w:val="20"/>
              </w:rPr>
              <w:t>, if needed</w:t>
            </w:r>
            <w:r w:rsidR="003002DE" w:rsidRPr="00562CBE">
              <w:rPr>
                <w:sz w:val="20"/>
              </w:rPr>
              <w:t>.</w:t>
            </w:r>
          </w:p>
          <w:p w:rsidR="00562CBE" w:rsidRPr="00562CBE" w:rsidRDefault="00562CBE" w:rsidP="00562CBE">
            <w:pPr>
              <w:pStyle w:val="ListParagraph"/>
              <w:tabs>
                <w:tab w:val="left" w:pos="288"/>
              </w:tabs>
              <w:ind w:left="360"/>
              <w:rPr>
                <w:sz w:val="20"/>
              </w:rPr>
            </w:pPr>
          </w:p>
        </w:tc>
      </w:tr>
      <w:tr w:rsidR="00194F7F" w:rsidRPr="003C5A81" w:rsidTr="00D32B2B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90627F" w:rsidRDefault="0090627F" w:rsidP="0090627F">
            <w:pPr>
              <w:pStyle w:val="ListParagraph"/>
              <w:ind w:left="360"/>
              <w:rPr>
                <w:sz w:val="20"/>
              </w:rPr>
            </w:pPr>
          </w:p>
          <w:p w:rsidR="00194F7F" w:rsidRDefault="00CE09CF" w:rsidP="0000622B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L</w:t>
            </w:r>
            <w:r w:rsidR="00194F7F">
              <w:rPr>
                <w:sz w:val="20"/>
              </w:rPr>
              <w:t xml:space="preserve">ist </w:t>
            </w:r>
            <w:r w:rsidR="0000622B">
              <w:rPr>
                <w:sz w:val="20"/>
              </w:rPr>
              <w:t xml:space="preserve">up to </w:t>
            </w:r>
            <w:r w:rsidR="00F95E23">
              <w:rPr>
                <w:sz w:val="20"/>
              </w:rPr>
              <w:t>ten</w:t>
            </w:r>
            <w:r w:rsidR="00194F7F">
              <w:rPr>
                <w:sz w:val="20"/>
              </w:rPr>
              <w:t xml:space="preserve"> institution</w:t>
            </w:r>
            <w:r w:rsidR="009104D0">
              <w:rPr>
                <w:sz w:val="20"/>
              </w:rPr>
              <w:t>s</w:t>
            </w:r>
            <w:r w:rsidR="00194F7F">
              <w:rPr>
                <w:sz w:val="20"/>
              </w:rPr>
              <w:t xml:space="preserve"> to which you have applied</w:t>
            </w:r>
            <w:r w:rsidR="0000622B">
              <w:rPr>
                <w:sz w:val="20"/>
              </w:rPr>
              <w:t xml:space="preserve"> or expect to apply,</w:t>
            </w:r>
            <w:r w:rsidR="00194F7F">
              <w:rPr>
                <w:sz w:val="20"/>
              </w:rPr>
              <w:t xml:space="preserve"> and indicate the status of your application</w:t>
            </w:r>
            <w:r w:rsidR="0000622B">
              <w:rPr>
                <w:sz w:val="20"/>
              </w:rPr>
              <w:t>.</w:t>
            </w:r>
            <w:r w:rsidR="00194F7F">
              <w:rPr>
                <w:sz w:val="20"/>
              </w:rPr>
              <w:t xml:space="preserve"> </w:t>
            </w:r>
          </w:p>
          <w:p w:rsidR="0090627F" w:rsidRDefault="0090627F" w:rsidP="0090627F">
            <w:pPr>
              <w:pStyle w:val="ListParagraph"/>
              <w:ind w:left="360"/>
              <w:rPr>
                <w:sz w:val="20"/>
              </w:rPr>
            </w:pP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1C241E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           Institution</w:t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B32389" w:rsidP="00B323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C241E">
              <w:rPr>
                <w:sz w:val="20"/>
              </w:rPr>
              <w:t>Accepted</w:t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1C241E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Pending</w:t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1.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2.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3.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4.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5.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6.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401AB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F401AB" w:rsidRDefault="00F401AB" w:rsidP="00F401AB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7.</w:t>
            </w: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F401AB" w:rsidRDefault="00F401AB" w:rsidP="00F401AB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F401AB" w:rsidRDefault="00F401AB" w:rsidP="00F401AB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401AB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F401AB" w:rsidRDefault="00F401AB" w:rsidP="00F401AB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8.</w:t>
            </w: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F401AB" w:rsidRDefault="00F401AB" w:rsidP="00F401AB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F401AB" w:rsidRDefault="00F401AB" w:rsidP="00F401AB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401AB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F401AB" w:rsidRDefault="00F401AB" w:rsidP="00F401AB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9.</w:t>
            </w: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F401AB" w:rsidRDefault="00F401AB" w:rsidP="00F401AB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F401AB" w:rsidRDefault="00F401AB" w:rsidP="00F401AB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90627F" w:rsidRPr="003C5A81" w:rsidTr="00A108D7">
        <w:trPr>
          <w:trHeight w:val="412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90627F" w:rsidRPr="0090627F" w:rsidRDefault="0090627F" w:rsidP="0090627F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90627F">
              <w:rPr>
                <w:sz w:val="20"/>
              </w:rPr>
              <w:t>10.</w:t>
            </w:r>
            <w:r w:rsidRPr="0090627F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627F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90627F">
              <w:rPr>
                <w:rFonts w:ascii="Lucida Calligraphy" w:hAnsi="Lucida Calligraphy"/>
                <w:sz w:val="20"/>
              </w:rPr>
            </w:r>
            <w:r w:rsidRPr="0090627F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t> </w:t>
            </w:r>
            <w:r w:rsidRPr="006B7306">
              <w:t> </w:t>
            </w:r>
            <w:r w:rsidRPr="006B7306">
              <w:t> </w:t>
            </w:r>
            <w:r w:rsidRPr="006B7306">
              <w:t> </w:t>
            </w:r>
            <w:r w:rsidRPr="006B7306">
              <w:t> </w:t>
            </w:r>
            <w:r w:rsidRPr="0090627F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90627F" w:rsidRDefault="0090627F" w:rsidP="0090627F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90627F" w:rsidRDefault="0090627F" w:rsidP="0090627F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90627F" w:rsidRPr="003C5A81" w:rsidTr="00D67032">
        <w:trPr>
          <w:trHeight w:val="1214"/>
        </w:trPr>
        <w:tc>
          <w:tcPr>
            <w:tcW w:w="10141" w:type="dxa"/>
            <w:gridSpan w:val="14"/>
            <w:shd w:val="clear" w:color="auto" w:fill="F2F2F2" w:themeFill="background1" w:themeFillShade="F2"/>
            <w:vAlign w:val="center"/>
          </w:tcPr>
          <w:p w:rsidR="0090627F" w:rsidRPr="006B7306" w:rsidRDefault="0090627F" w:rsidP="0090627F">
            <w:pPr>
              <w:pStyle w:val="ListParagraph"/>
              <w:ind w:left="0"/>
              <w:rPr>
                <w:szCs w:val="16"/>
              </w:rPr>
            </w:pPr>
          </w:p>
          <w:p w:rsidR="0090627F" w:rsidRDefault="0090627F" w:rsidP="0090627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F20DED">
              <w:rPr>
                <w:sz w:val="20"/>
              </w:rPr>
              <w:t xml:space="preserve">On a separate page, write a </w:t>
            </w:r>
            <w:r w:rsidRPr="009104D0">
              <w:rPr>
                <w:sz w:val="20"/>
              </w:rPr>
              <w:t>one-page</w:t>
            </w:r>
            <w:r w:rsidRPr="00F20DED">
              <w:rPr>
                <w:b/>
                <w:sz w:val="20"/>
              </w:rPr>
              <w:t xml:space="preserve"> autobiographical sketch</w:t>
            </w:r>
            <w:r>
              <w:rPr>
                <w:b/>
                <w:sz w:val="20"/>
              </w:rPr>
              <w:t>/essay</w:t>
            </w:r>
            <w:r w:rsidRPr="00F20DED">
              <w:rPr>
                <w:b/>
                <w:sz w:val="20"/>
              </w:rPr>
              <w:t>.</w:t>
            </w:r>
            <w:r w:rsidRPr="00F20DED">
              <w:rPr>
                <w:sz w:val="20"/>
              </w:rPr>
              <w:t xml:space="preserve">  Include experiences which have </w:t>
            </w:r>
            <w:r>
              <w:rPr>
                <w:sz w:val="20"/>
              </w:rPr>
              <w:t>influenced your</w:t>
            </w:r>
            <w:r w:rsidRPr="00F20DED">
              <w:rPr>
                <w:sz w:val="20"/>
              </w:rPr>
              <w:t xml:space="preserve"> development or your educational and occupational plans, and the accomplishment that has given you the greatest satisfaction.  </w:t>
            </w:r>
          </w:p>
          <w:p w:rsidR="0090627F" w:rsidRPr="00F20DED" w:rsidRDefault="0090627F" w:rsidP="0090627F">
            <w:pPr>
              <w:pStyle w:val="ListParagraph"/>
              <w:ind w:left="360"/>
              <w:rPr>
                <w:sz w:val="20"/>
              </w:rPr>
            </w:pPr>
            <w:r w:rsidRPr="00A07D69">
              <w:rPr>
                <w:sz w:val="20"/>
                <w:u w:val="single"/>
              </w:rPr>
              <w:t>Applicants may use a personal essay from a university application, if preferred.</w:t>
            </w:r>
          </w:p>
          <w:p w:rsidR="0090627F" w:rsidRPr="00F20DED" w:rsidRDefault="0090627F" w:rsidP="0090627F">
            <w:pPr>
              <w:rPr>
                <w:sz w:val="20"/>
              </w:rPr>
            </w:pPr>
          </w:p>
        </w:tc>
      </w:tr>
      <w:tr w:rsidR="0090627F" w:rsidRPr="003C5A81" w:rsidTr="00D32B2B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90627F" w:rsidRDefault="0090627F" w:rsidP="0090627F">
            <w:pPr>
              <w:rPr>
                <w:b/>
                <w:sz w:val="20"/>
              </w:rPr>
            </w:pPr>
          </w:p>
          <w:p w:rsidR="0090627F" w:rsidRPr="00A915C6" w:rsidRDefault="0090627F" w:rsidP="0090627F">
            <w:pPr>
              <w:rPr>
                <w:b/>
                <w:sz w:val="20"/>
              </w:rPr>
            </w:pPr>
            <w:r w:rsidRPr="00F20DED">
              <w:rPr>
                <w:b/>
                <w:sz w:val="20"/>
              </w:rPr>
              <w:t>Your Checklist:</w:t>
            </w:r>
          </w:p>
          <w:p w:rsidR="0090627F" w:rsidRDefault="0090627F" w:rsidP="0090627F">
            <w:pPr>
              <w:rPr>
                <w:sz w:val="20"/>
              </w:rPr>
            </w:pPr>
            <w:r w:rsidRPr="00F20DED">
              <w:rPr>
                <w:sz w:val="20"/>
              </w:rPr>
              <w:t>I have completed and submitted the following:</w:t>
            </w:r>
          </w:p>
          <w:p w:rsidR="0090627F" w:rsidRPr="00F20DED" w:rsidRDefault="0090627F" w:rsidP="0090627F">
            <w:pPr>
              <w:rPr>
                <w:sz w:val="20"/>
              </w:rPr>
            </w:pPr>
          </w:p>
        </w:tc>
      </w:tr>
      <w:tr w:rsidR="0090627F" w:rsidRPr="003C5A81" w:rsidTr="00627391">
        <w:trPr>
          <w:trHeight w:val="236"/>
        </w:trPr>
        <w:tc>
          <w:tcPr>
            <w:tcW w:w="475" w:type="dxa"/>
            <w:shd w:val="clear" w:color="auto" w:fill="auto"/>
            <w:vAlign w:val="center"/>
          </w:tcPr>
          <w:p w:rsidR="0090627F" w:rsidRPr="00F20DED" w:rsidRDefault="0090627F" w:rsidP="00906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</w:rPr>
              <w:instrText xml:space="preserve"> FORMCHECKBOX </w:instrText>
            </w:r>
            <w:r w:rsidR="00C82995">
              <w:rPr>
                <w:sz w:val="20"/>
              </w:rPr>
            </w:r>
            <w:r w:rsidR="00C829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90627F" w:rsidRPr="00F20DED" w:rsidRDefault="0090627F" w:rsidP="0090627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The completed 2024-25 Application form.</w:t>
            </w:r>
          </w:p>
        </w:tc>
      </w:tr>
      <w:tr w:rsidR="0090627F" w:rsidRPr="003C5A81" w:rsidTr="00627391">
        <w:trPr>
          <w:trHeight w:val="236"/>
        </w:trPr>
        <w:tc>
          <w:tcPr>
            <w:tcW w:w="475" w:type="dxa"/>
            <w:shd w:val="clear" w:color="auto" w:fill="auto"/>
            <w:vAlign w:val="center"/>
          </w:tcPr>
          <w:p w:rsidR="0090627F" w:rsidRDefault="0090627F" w:rsidP="0090627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82995">
              <w:rPr>
                <w:sz w:val="20"/>
              </w:rPr>
            </w:r>
            <w:r w:rsidR="00C829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90627F" w:rsidRPr="00F20DED" w:rsidRDefault="0090627F" w:rsidP="0090627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One-page autobiographical sketch/essay.</w:t>
            </w:r>
          </w:p>
        </w:tc>
      </w:tr>
      <w:tr w:rsidR="0090627F" w:rsidRPr="003C5A81" w:rsidTr="004218C3">
        <w:trPr>
          <w:trHeight w:val="236"/>
        </w:trPr>
        <w:tc>
          <w:tcPr>
            <w:tcW w:w="475" w:type="dxa"/>
            <w:shd w:val="clear" w:color="auto" w:fill="auto"/>
          </w:tcPr>
          <w:p w:rsidR="0090627F" w:rsidRDefault="0090627F" w:rsidP="0090627F">
            <w:r w:rsidRPr="00F3370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01">
              <w:rPr>
                <w:sz w:val="20"/>
              </w:rPr>
              <w:instrText xml:space="preserve"> FORMCHECKBOX </w:instrText>
            </w:r>
            <w:r w:rsidR="00C82995">
              <w:rPr>
                <w:sz w:val="20"/>
              </w:rPr>
            </w:r>
            <w:r w:rsidR="00C82995">
              <w:rPr>
                <w:sz w:val="20"/>
              </w:rPr>
              <w:fldChar w:fldCharType="separate"/>
            </w:r>
            <w:r w:rsidRPr="00F33701">
              <w:rPr>
                <w:sz w:val="20"/>
              </w:rPr>
              <w:fldChar w:fldCharType="end"/>
            </w:r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90627F" w:rsidRPr="00F20DED" w:rsidRDefault="00A108D7" w:rsidP="0090627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The completed Applicant’s </w:t>
            </w:r>
            <w:r w:rsidRPr="00A108D7">
              <w:rPr>
                <w:b/>
                <w:sz w:val="20"/>
              </w:rPr>
              <w:t>Family Financial Summary</w:t>
            </w:r>
            <w:r>
              <w:rPr>
                <w:sz w:val="20"/>
              </w:rPr>
              <w:t>. (download from LMTSF website)</w:t>
            </w:r>
            <w:r w:rsidR="0090627F" w:rsidRPr="00F20DED">
              <w:rPr>
                <w:sz w:val="20"/>
              </w:rPr>
              <w:t xml:space="preserve"> </w:t>
            </w:r>
          </w:p>
        </w:tc>
      </w:tr>
      <w:tr w:rsidR="0090627F" w:rsidRPr="003C5A81" w:rsidTr="004218C3">
        <w:trPr>
          <w:trHeight w:val="236"/>
        </w:trPr>
        <w:tc>
          <w:tcPr>
            <w:tcW w:w="475" w:type="dxa"/>
            <w:shd w:val="clear" w:color="auto" w:fill="auto"/>
          </w:tcPr>
          <w:p w:rsidR="0090627F" w:rsidRDefault="0090627F" w:rsidP="0090627F">
            <w:r w:rsidRPr="00F3370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01">
              <w:rPr>
                <w:sz w:val="20"/>
              </w:rPr>
              <w:instrText xml:space="preserve"> FORMCHECKBOX </w:instrText>
            </w:r>
            <w:r w:rsidR="00C82995">
              <w:rPr>
                <w:sz w:val="20"/>
              </w:rPr>
            </w:r>
            <w:r w:rsidR="00C82995">
              <w:rPr>
                <w:sz w:val="20"/>
              </w:rPr>
              <w:fldChar w:fldCharType="separate"/>
            </w:r>
            <w:r w:rsidRPr="00F33701">
              <w:rPr>
                <w:sz w:val="20"/>
              </w:rPr>
              <w:fldChar w:fldCharType="end"/>
            </w:r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90627F" w:rsidRPr="00F20DED" w:rsidRDefault="00A108D7" w:rsidP="0090627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>A copy of my parents</w:t>
            </w:r>
            <w:r>
              <w:rPr>
                <w:sz w:val="20"/>
              </w:rPr>
              <w:t>’</w:t>
            </w:r>
            <w:r w:rsidRPr="00F20DED">
              <w:rPr>
                <w:sz w:val="20"/>
              </w:rPr>
              <w:t xml:space="preserve"> </w:t>
            </w:r>
            <w:r w:rsidRPr="00A108D7">
              <w:rPr>
                <w:sz w:val="20"/>
                <w:u w:val="single"/>
              </w:rPr>
              <w:t>complete</w:t>
            </w:r>
            <w:r w:rsidRPr="00D362EA">
              <w:rPr>
                <w:b/>
                <w:sz w:val="20"/>
              </w:rPr>
              <w:t xml:space="preserve"> 20</w:t>
            </w:r>
            <w:r>
              <w:rPr>
                <w:b/>
                <w:sz w:val="20"/>
              </w:rPr>
              <w:t>22</w:t>
            </w:r>
            <w:r w:rsidRPr="00F20DED">
              <w:rPr>
                <w:sz w:val="20"/>
              </w:rPr>
              <w:t xml:space="preserve"> </w:t>
            </w:r>
            <w:r w:rsidRPr="00A108D7">
              <w:rPr>
                <w:b/>
                <w:sz w:val="20"/>
              </w:rPr>
              <w:t>Federal Income Tax Return</w:t>
            </w:r>
            <w:r>
              <w:rPr>
                <w:sz w:val="20"/>
              </w:rPr>
              <w:t xml:space="preserve"> and W-2’s</w:t>
            </w:r>
            <w:r w:rsidRPr="00F20DED">
              <w:rPr>
                <w:sz w:val="20"/>
              </w:rPr>
              <w:t>.</w:t>
            </w:r>
          </w:p>
        </w:tc>
      </w:tr>
      <w:tr w:rsidR="0090627F" w:rsidRPr="003C5A81" w:rsidTr="004218C3">
        <w:trPr>
          <w:trHeight w:val="236"/>
        </w:trPr>
        <w:tc>
          <w:tcPr>
            <w:tcW w:w="475" w:type="dxa"/>
            <w:shd w:val="clear" w:color="auto" w:fill="auto"/>
          </w:tcPr>
          <w:p w:rsidR="0090627F" w:rsidRDefault="0090627F" w:rsidP="0090627F">
            <w:r w:rsidRPr="00F3370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01">
              <w:rPr>
                <w:sz w:val="20"/>
              </w:rPr>
              <w:instrText xml:space="preserve"> FORMCHECKBOX </w:instrText>
            </w:r>
            <w:r w:rsidR="00C82995">
              <w:rPr>
                <w:sz w:val="20"/>
              </w:rPr>
            </w:r>
            <w:r w:rsidR="00C82995">
              <w:rPr>
                <w:sz w:val="20"/>
              </w:rPr>
              <w:fldChar w:fldCharType="separate"/>
            </w:r>
            <w:r w:rsidRPr="00F33701">
              <w:rPr>
                <w:sz w:val="20"/>
              </w:rPr>
              <w:fldChar w:fldCharType="end"/>
            </w:r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90627F" w:rsidRPr="00F20DED" w:rsidRDefault="0090627F" w:rsidP="0090627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Transcript: I submitted the Student Record Release form to the </w:t>
            </w:r>
            <w:r>
              <w:rPr>
                <w:sz w:val="20"/>
              </w:rPr>
              <w:t>Counseling Department Office</w:t>
            </w:r>
            <w:r w:rsidRPr="00F20DED">
              <w:rPr>
                <w:sz w:val="20"/>
              </w:rPr>
              <w:t xml:space="preserve"> on (date):</w:t>
            </w:r>
            <w:r>
              <w:rPr>
                <w:sz w:val="20"/>
              </w:rPr>
              <w:t xml:space="preserve"> </w:t>
            </w: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90627F" w:rsidRPr="003C5A81" w:rsidTr="004218C3">
        <w:trPr>
          <w:trHeight w:val="236"/>
        </w:trPr>
        <w:tc>
          <w:tcPr>
            <w:tcW w:w="475" w:type="dxa"/>
            <w:shd w:val="clear" w:color="auto" w:fill="auto"/>
          </w:tcPr>
          <w:p w:rsidR="0090627F" w:rsidRDefault="0090627F" w:rsidP="0090627F">
            <w:r w:rsidRPr="00F3370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01">
              <w:rPr>
                <w:sz w:val="20"/>
              </w:rPr>
              <w:instrText xml:space="preserve"> FORMCHECKBOX </w:instrText>
            </w:r>
            <w:r w:rsidR="00C82995">
              <w:rPr>
                <w:sz w:val="20"/>
              </w:rPr>
            </w:r>
            <w:r w:rsidR="00C82995">
              <w:rPr>
                <w:sz w:val="20"/>
              </w:rPr>
              <w:fldChar w:fldCharType="separate"/>
            </w:r>
            <w:r w:rsidRPr="00F33701">
              <w:rPr>
                <w:sz w:val="20"/>
              </w:rPr>
              <w:fldChar w:fldCharType="end"/>
            </w:r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90627F" w:rsidRPr="00F20DED" w:rsidRDefault="0090627F" w:rsidP="0090627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I gave the letter requesting a recommendation to (name): </w:t>
            </w: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  <w:r w:rsidRPr="00F20DED">
              <w:rPr>
                <w:sz w:val="20"/>
              </w:rPr>
              <w:t xml:space="preserve">                      </w:t>
            </w:r>
          </w:p>
          <w:p w:rsidR="0090627F" w:rsidRPr="00F20DED" w:rsidRDefault="0090627F" w:rsidP="0090627F">
            <w:p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           on (date):  </w:t>
            </w: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  <w:r w:rsidRPr="00F20DED">
              <w:rPr>
                <w:sz w:val="20"/>
              </w:rPr>
              <w:t xml:space="preserve"> to be completed and returned to LMTSF as soon as possible</w:t>
            </w:r>
            <w:r>
              <w:rPr>
                <w:sz w:val="20"/>
              </w:rPr>
              <w:t>.</w:t>
            </w:r>
          </w:p>
        </w:tc>
      </w:tr>
      <w:tr w:rsidR="0090627F" w:rsidRPr="003C5A81" w:rsidTr="00D32B2B">
        <w:trPr>
          <w:trHeight w:val="236"/>
        </w:trPr>
        <w:tc>
          <w:tcPr>
            <w:tcW w:w="10141" w:type="dxa"/>
            <w:gridSpan w:val="14"/>
            <w:shd w:val="clear" w:color="auto" w:fill="F2F2F2" w:themeFill="background1" w:themeFillShade="F2"/>
            <w:vAlign w:val="center"/>
          </w:tcPr>
          <w:p w:rsidR="00A108D7" w:rsidRDefault="00A108D7" w:rsidP="0090627F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rPr>
                <w:b/>
                <w:sz w:val="20"/>
              </w:rPr>
            </w:pPr>
          </w:p>
          <w:p w:rsidR="0090627F" w:rsidRPr="00F20DED" w:rsidRDefault="0090627F" w:rsidP="0090627F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rPr>
                <w:sz w:val="20"/>
              </w:rPr>
            </w:pPr>
            <w:r w:rsidRPr="00A108D7">
              <w:rPr>
                <w:sz w:val="20"/>
              </w:rPr>
              <w:lastRenderedPageBreak/>
              <w:t xml:space="preserve">I understand that any award will be for </w:t>
            </w:r>
            <w:r w:rsidRPr="00A108D7">
              <w:rPr>
                <w:b/>
                <w:sz w:val="20"/>
              </w:rPr>
              <w:t>one year only</w:t>
            </w:r>
            <w:r w:rsidRPr="00A108D7">
              <w:rPr>
                <w:sz w:val="20"/>
              </w:rPr>
              <w:t xml:space="preserve"> and that I must </w:t>
            </w:r>
            <w:r w:rsidRPr="00A108D7">
              <w:rPr>
                <w:b/>
                <w:sz w:val="20"/>
              </w:rPr>
              <w:t>reapply annually</w:t>
            </w:r>
            <w:r w:rsidRPr="00A108D7">
              <w:rPr>
                <w:sz w:val="20"/>
              </w:rPr>
              <w:t>.</w:t>
            </w:r>
            <w:r>
              <w:rPr>
                <w:sz w:val="20"/>
              </w:rPr>
              <w:t xml:space="preserve">  Should I receive a scholarship from any other source; I agree to notify the Lower Merion Township Scholarship Fund immediately.  </w:t>
            </w:r>
            <w:r w:rsidRPr="00F20DED">
              <w:rPr>
                <w:sz w:val="20"/>
              </w:rPr>
              <w:t>I have read this application and certify</w:t>
            </w:r>
            <w:r>
              <w:rPr>
                <w:sz w:val="20"/>
              </w:rPr>
              <w:t xml:space="preserve"> that</w:t>
            </w:r>
            <w:r w:rsidRPr="00F20DED">
              <w:rPr>
                <w:sz w:val="20"/>
              </w:rPr>
              <w:t xml:space="preserve"> all statements </w:t>
            </w:r>
            <w:r>
              <w:rPr>
                <w:sz w:val="20"/>
              </w:rPr>
              <w:t xml:space="preserve">herein </w:t>
            </w:r>
            <w:r w:rsidRPr="00F20DED">
              <w:rPr>
                <w:sz w:val="20"/>
              </w:rPr>
              <w:t>are true and complete to the best of my knowledge</w:t>
            </w:r>
            <w:r>
              <w:rPr>
                <w:sz w:val="20"/>
              </w:rPr>
              <w:t>.</w:t>
            </w:r>
          </w:p>
        </w:tc>
      </w:tr>
      <w:tr w:rsidR="0090627F" w:rsidRPr="003C5A81" w:rsidTr="00747FBB">
        <w:trPr>
          <w:trHeight w:val="2967"/>
        </w:trPr>
        <w:tc>
          <w:tcPr>
            <w:tcW w:w="4689" w:type="dxa"/>
            <w:gridSpan w:val="6"/>
            <w:shd w:val="clear" w:color="auto" w:fill="auto"/>
            <w:vAlign w:val="center"/>
          </w:tcPr>
          <w:p w:rsidR="0090627F" w:rsidRPr="00F20DED" w:rsidRDefault="0090627F" w:rsidP="0090627F">
            <w:pPr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>
              <w:rPr>
                <w:rFonts w:ascii="Lucida Calligraphy" w:hAnsi="Lucida Calligraphy"/>
                <w:sz w:val="20"/>
              </w:rPr>
              <w:t> </w:t>
            </w:r>
            <w:r>
              <w:rPr>
                <w:rFonts w:ascii="Lucida Calligraphy" w:hAnsi="Lucida Calligraphy"/>
                <w:sz w:val="20"/>
              </w:rPr>
              <w:t> </w:t>
            </w:r>
            <w:r>
              <w:rPr>
                <w:rFonts w:ascii="Lucida Calligraphy" w:hAnsi="Lucida Calligraphy"/>
                <w:sz w:val="20"/>
              </w:rPr>
              <w:t> </w:t>
            </w:r>
            <w:r>
              <w:rPr>
                <w:rFonts w:ascii="Lucida Calligraphy" w:hAnsi="Lucida Calligraphy"/>
                <w:sz w:val="20"/>
              </w:rPr>
              <w:t> </w:t>
            </w:r>
            <w:r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  <w:p w:rsidR="0090627F" w:rsidRPr="00F20DED" w:rsidRDefault="0090627F" w:rsidP="0090627F">
            <w:pPr>
              <w:rPr>
                <w:sz w:val="20"/>
              </w:rPr>
            </w:pPr>
            <w:r w:rsidRPr="00F20DED">
              <w:rPr>
                <w:sz w:val="20"/>
              </w:rPr>
              <w:t>________________________________</w:t>
            </w:r>
          </w:p>
          <w:p w:rsidR="0090627F" w:rsidRDefault="0090627F" w:rsidP="0090627F">
            <w:pPr>
              <w:rPr>
                <w:i/>
                <w:szCs w:val="16"/>
              </w:rPr>
            </w:pPr>
            <w:r w:rsidRPr="00F20DED">
              <w:rPr>
                <w:i/>
                <w:szCs w:val="16"/>
              </w:rPr>
              <w:t>Signature of Applicant</w:t>
            </w:r>
            <w:r>
              <w:rPr>
                <w:i/>
                <w:szCs w:val="16"/>
              </w:rPr>
              <w:t xml:space="preserve"> </w:t>
            </w:r>
          </w:p>
          <w:p w:rsidR="0090627F" w:rsidRDefault="0090627F" w:rsidP="0090627F">
            <w:pPr>
              <w:rPr>
                <w:i/>
                <w:szCs w:val="16"/>
              </w:rPr>
            </w:pPr>
          </w:p>
          <w:p w:rsidR="0090627F" w:rsidRPr="00F20DED" w:rsidRDefault="0090627F" w:rsidP="0090627F">
            <w:pPr>
              <w:rPr>
                <w:i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82995">
              <w:rPr>
                <w:sz w:val="20"/>
              </w:rPr>
            </w:r>
            <w:r w:rsidR="00C829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Pr="00F401AB">
              <w:rPr>
                <w:i/>
                <w:szCs w:val="16"/>
              </w:rPr>
              <w:t>I agree that my electronic signature is the legal equivalent of my manual/handwritten signature on this document. </w:t>
            </w:r>
          </w:p>
        </w:tc>
        <w:tc>
          <w:tcPr>
            <w:tcW w:w="5452" w:type="dxa"/>
            <w:gridSpan w:val="8"/>
            <w:shd w:val="clear" w:color="auto" w:fill="auto"/>
          </w:tcPr>
          <w:p w:rsidR="0090627F" w:rsidRPr="00F20DED" w:rsidRDefault="0090627F" w:rsidP="0090627F">
            <w:pPr>
              <w:rPr>
                <w:sz w:val="20"/>
              </w:rPr>
            </w:pPr>
          </w:p>
          <w:p w:rsidR="0090627F" w:rsidRDefault="0090627F" w:rsidP="0090627F">
            <w:pPr>
              <w:rPr>
                <w:rFonts w:ascii="Lucida Calligraphy" w:hAnsi="Lucida Calligraphy"/>
                <w:sz w:val="20"/>
              </w:rPr>
            </w:pPr>
          </w:p>
          <w:p w:rsidR="0090627F" w:rsidRDefault="0090627F" w:rsidP="0090627F">
            <w:pPr>
              <w:rPr>
                <w:rFonts w:ascii="Lucida Calligraphy" w:hAnsi="Lucida Calligraphy"/>
                <w:sz w:val="20"/>
              </w:rPr>
            </w:pPr>
          </w:p>
          <w:p w:rsidR="0090627F" w:rsidRPr="00F20DED" w:rsidRDefault="0090627F" w:rsidP="0090627F">
            <w:pPr>
              <w:rPr>
                <w:szCs w:val="16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  <w:p w:rsidR="0090627F" w:rsidRPr="00F20DED" w:rsidRDefault="0090627F" w:rsidP="0090627F">
            <w:pPr>
              <w:rPr>
                <w:sz w:val="20"/>
              </w:rPr>
            </w:pPr>
            <w:r w:rsidRPr="00F20DED">
              <w:rPr>
                <w:sz w:val="20"/>
              </w:rPr>
              <w:t>_________________________</w:t>
            </w:r>
          </w:p>
          <w:p w:rsidR="0090627F" w:rsidRDefault="0090627F" w:rsidP="0090627F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D</w:t>
            </w:r>
            <w:r w:rsidRPr="00F20DED">
              <w:rPr>
                <w:i/>
                <w:szCs w:val="16"/>
              </w:rPr>
              <w:t>ate</w:t>
            </w:r>
          </w:p>
          <w:p w:rsidR="0090627F" w:rsidRDefault="0090627F" w:rsidP="0090627F">
            <w:pPr>
              <w:rPr>
                <w:i/>
                <w:szCs w:val="16"/>
              </w:rPr>
            </w:pPr>
          </w:p>
          <w:p w:rsidR="0090627F" w:rsidRDefault="0090627F" w:rsidP="0090627F">
            <w:pPr>
              <w:rPr>
                <w:i/>
                <w:szCs w:val="16"/>
              </w:rPr>
            </w:pPr>
          </w:p>
          <w:p w:rsidR="0090627F" w:rsidRPr="00F20DED" w:rsidRDefault="0090627F" w:rsidP="0090627F">
            <w:pPr>
              <w:rPr>
                <w:i/>
                <w:szCs w:val="16"/>
              </w:rPr>
            </w:pPr>
          </w:p>
        </w:tc>
      </w:tr>
      <w:tr w:rsidR="0090627F" w:rsidRPr="003C5A81" w:rsidTr="00D32B2B">
        <w:trPr>
          <w:trHeight w:hRule="exact" w:val="2554"/>
        </w:trPr>
        <w:tc>
          <w:tcPr>
            <w:tcW w:w="10141" w:type="dxa"/>
            <w:gridSpan w:val="14"/>
            <w:shd w:val="clear" w:color="auto" w:fill="F2F2F2" w:themeFill="background1" w:themeFillShade="F2"/>
            <w:vAlign w:val="bottom"/>
          </w:tcPr>
          <w:p w:rsidR="0090627F" w:rsidRDefault="0090627F" w:rsidP="0090627F">
            <w:pPr>
              <w:rPr>
                <w:b/>
                <w:sz w:val="20"/>
              </w:rPr>
            </w:pPr>
          </w:p>
          <w:p w:rsidR="0090627F" w:rsidRDefault="0090627F" w:rsidP="0090627F">
            <w:pPr>
              <w:rPr>
                <w:b/>
                <w:sz w:val="20"/>
              </w:rPr>
            </w:pPr>
            <w:r w:rsidRPr="00627391">
              <w:rPr>
                <w:b/>
                <w:sz w:val="20"/>
              </w:rPr>
              <w:t>Check to see that your application is completely filled out</w:t>
            </w:r>
            <w:r>
              <w:rPr>
                <w:b/>
                <w:sz w:val="20"/>
              </w:rPr>
              <w:t xml:space="preserve"> – provide a reason if anything has been left blank</w:t>
            </w:r>
            <w:r w:rsidRPr="00FD3A07">
              <w:rPr>
                <w:b/>
                <w:sz w:val="20"/>
              </w:rPr>
              <w:t xml:space="preserve">.  </w:t>
            </w:r>
            <w:r w:rsidRPr="00B8206E">
              <w:rPr>
                <w:b/>
                <w:sz w:val="20"/>
                <w:u w:val="single"/>
              </w:rPr>
              <w:t xml:space="preserve">No application will be processed unless all the requirements are completed by February </w:t>
            </w:r>
            <w:r>
              <w:rPr>
                <w:b/>
                <w:sz w:val="20"/>
                <w:u w:val="single"/>
              </w:rPr>
              <w:t>23, 2024</w:t>
            </w:r>
            <w:r w:rsidRPr="00B8206E">
              <w:rPr>
                <w:b/>
                <w:sz w:val="20"/>
              </w:rPr>
              <w:t>.</w:t>
            </w:r>
            <w:r w:rsidRPr="00627391">
              <w:rPr>
                <w:b/>
                <w:sz w:val="20"/>
              </w:rPr>
              <w:t xml:space="preserve">  Please contact the </w:t>
            </w:r>
            <w:r>
              <w:rPr>
                <w:b/>
                <w:sz w:val="20"/>
              </w:rPr>
              <w:t>LMTSF</w:t>
            </w:r>
            <w:r w:rsidRPr="00627391">
              <w:rPr>
                <w:b/>
                <w:sz w:val="20"/>
              </w:rPr>
              <w:t xml:space="preserve"> Office</w:t>
            </w:r>
            <w:r>
              <w:rPr>
                <w:b/>
                <w:sz w:val="20"/>
              </w:rPr>
              <w:t xml:space="preserve"> </w:t>
            </w:r>
            <w:r w:rsidRPr="00627391">
              <w:rPr>
                <w:b/>
                <w:sz w:val="20"/>
              </w:rPr>
              <w:t>or your</w:t>
            </w:r>
            <w:r>
              <w:rPr>
                <w:b/>
                <w:sz w:val="20"/>
              </w:rPr>
              <w:t xml:space="preserve"> High School</w:t>
            </w:r>
            <w:r w:rsidRPr="0062739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Counseling Department*, </w:t>
            </w:r>
            <w:r w:rsidRPr="00627391">
              <w:rPr>
                <w:b/>
                <w:sz w:val="20"/>
              </w:rPr>
              <w:t>if you have any questions about this application.</w:t>
            </w:r>
          </w:p>
          <w:p w:rsidR="0090627F" w:rsidRDefault="0090627F" w:rsidP="0090627F">
            <w:pPr>
              <w:rPr>
                <w:b/>
                <w:sz w:val="20"/>
              </w:rPr>
            </w:pPr>
          </w:p>
          <w:p w:rsidR="0090627F" w:rsidRPr="00627391" w:rsidRDefault="0090627F" w:rsidP="009062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Lower Merion Township Scholarship Fund Office: 610-</w:t>
            </w:r>
            <w:r w:rsidRPr="00627391">
              <w:rPr>
                <w:b/>
                <w:sz w:val="20"/>
              </w:rPr>
              <w:t>645-1893</w:t>
            </w:r>
            <w:r>
              <w:rPr>
                <w:b/>
                <w:sz w:val="20"/>
              </w:rPr>
              <w:t xml:space="preserve"> or </w:t>
            </w:r>
            <w:hyperlink r:id="rId6" w:history="1">
              <w:r w:rsidRPr="0034372C">
                <w:rPr>
                  <w:rStyle w:val="Hyperlink"/>
                  <w:b/>
                  <w:sz w:val="20"/>
                </w:rPr>
                <w:t>donoghm@lmsd.org</w:t>
              </w:r>
            </w:hyperlink>
          </w:p>
          <w:p w:rsidR="0090627F" w:rsidRPr="00627391" w:rsidRDefault="0090627F" w:rsidP="0090627F">
            <w:pPr>
              <w:jc w:val="center"/>
              <w:rPr>
                <w:b/>
                <w:sz w:val="20"/>
              </w:rPr>
            </w:pPr>
          </w:p>
          <w:p w:rsidR="0090627F" w:rsidRPr="00C508D5" w:rsidRDefault="0090627F" w:rsidP="0090627F">
            <w:pPr>
              <w:jc w:val="center"/>
              <w:rPr>
                <w:b/>
                <w:sz w:val="20"/>
              </w:rPr>
            </w:pPr>
            <w:r w:rsidRPr="00C508D5">
              <w:rPr>
                <w:b/>
                <w:sz w:val="20"/>
              </w:rPr>
              <w:t xml:space="preserve">*Lower Merion </w:t>
            </w:r>
            <w:r>
              <w:rPr>
                <w:b/>
                <w:sz w:val="20"/>
              </w:rPr>
              <w:t>Counseling Department</w:t>
            </w:r>
            <w:r w:rsidRPr="00C508D5">
              <w:rPr>
                <w:b/>
                <w:sz w:val="20"/>
              </w:rPr>
              <w:t>: 610-645-1838</w:t>
            </w:r>
          </w:p>
          <w:p w:rsidR="0090627F" w:rsidRPr="00C508D5" w:rsidRDefault="0090627F" w:rsidP="0090627F">
            <w:pPr>
              <w:jc w:val="center"/>
              <w:rPr>
                <w:b/>
                <w:sz w:val="20"/>
              </w:rPr>
            </w:pPr>
            <w:r w:rsidRPr="00C508D5">
              <w:rPr>
                <w:b/>
                <w:sz w:val="20"/>
              </w:rPr>
              <w:t xml:space="preserve">*Harriton Student </w:t>
            </w:r>
            <w:r>
              <w:rPr>
                <w:b/>
                <w:sz w:val="20"/>
              </w:rPr>
              <w:t>Counseling Department</w:t>
            </w:r>
            <w:r w:rsidRPr="00C508D5">
              <w:rPr>
                <w:b/>
                <w:sz w:val="20"/>
              </w:rPr>
              <w:t>: 610-658-3961</w:t>
            </w:r>
          </w:p>
          <w:p w:rsidR="0090627F" w:rsidRDefault="0090627F" w:rsidP="0090627F">
            <w:pPr>
              <w:jc w:val="center"/>
              <w:rPr>
                <w:sz w:val="20"/>
              </w:rPr>
            </w:pPr>
          </w:p>
          <w:p w:rsidR="0090627F" w:rsidRDefault="0090627F" w:rsidP="0090627F">
            <w:pPr>
              <w:jc w:val="center"/>
              <w:rPr>
                <w:sz w:val="20"/>
              </w:rPr>
            </w:pPr>
          </w:p>
          <w:p w:rsidR="0090627F" w:rsidRDefault="0090627F" w:rsidP="0090627F">
            <w:pPr>
              <w:jc w:val="center"/>
              <w:rPr>
                <w:sz w:val="20"/>
              </w:rPr>
            </w:pPr>
          </w:p>
          <w:p w:rsidR="0090627F" w:rsidRDefault="0090627F" w:rsidP="0090627F">
            <w:pPr>
              <w:jc w:val="center"/>
              <w:rPr>
                <w:sz w:val="20"/>
              </w:rPr>
            </w:pPr>
          </w:p>
          <w:p w:rsidR="0090627F" w:rsidRPr="00627391" w:rsidRDefault="0090627F" w:rsidP="0090627F">
            <w:pPr>
              <w:jc w:val="center"/>
              <w:rPr>
                <w:sz w:val="20"/>
              </w:rPr>
            </w:pPr>
          </w:p>
        </w:tc>
      </w:tr>
    </w:tbl>
    <w:p w:rsidR="00415F5F" w:rsidRPr="00A26A02" w:rsidRDefault="00415F5F" w:rsidP="00D67032"/>
    <w:sectPr w:rsidR="00415F5F" w:rsidRPr="00A26A02" w:rsidSect="008962D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36B21"/>
    <w:multiLevelType w:val="hybridMultilevel"/>
    <w:tmpl w:val="B1E07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13F4D"/>
    <w:multiLevelType w:val="hybridMultilevel"/>
    <w:tmpl w:val="4816C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2456D"/>
    <w:multiLevelType w:val="hybridMultilevel"/>
    <w:tmpl w:val="10F022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86"/>
    <w:rsid w:val="000002D8"/>
    <w:rsid w:val="00003EC5"/>
    <w:rsid w:val="0000622B"/>
    <w:rsid w:val="00030071"/>
    <w:rsid w:val="00040C9B"/>
    <w:rsid w:val="00070717"/>
    <w:rsid w:val="000952B0"/>
    <w:rsid w:val="000C3395"/>
    <w:rsid w:val="001149DF"/>
    <w:rsid w:val="0011649E"/>
    <w:rsid w:val="00125F4D"/>
    <w:rsid w:val="0013441F"/>
    <w:rsid w:val="0016303A"/>
    <w:rsid w:val="001648B2"/>
    <w:rsid w:val="001725AC"/>
    <w:rsid w:val="00194F7F"/>
    <w:rsid w:val="001B0583"/>
    <w:rsid w:val="001B4661"/>
    <w:rsid w:val="001C241E"/>
    <w:rsid w:val="001D50BA"/>
    <w:rsid w:val="001D75DA"/>
    <w:rsid w:val="002128A8"/>
    <w:rsid w:val="00240AF1"/>
    <w:rsid w:val="0024648C"/>
    <w:rsid w:val="00253945"/>
    <w:rsid w:val="00256E58"/>
    <w:rsid w:val="00280A1F"/>
    <w:rsid w:val="00295C8D"/>
    <w:rsid w:val="002C0936"/>
    <w:rsid w:val="002D537B"/>
    <w:rsid w:val="002F3E07"/>
    <w:rsid w:val="003002DE"/>
    <w:rsid w:val="00336DFC"/>
    <w:rsid w:val="00343D94"/>
    <w:rsid w:val="00384215"/>
    <w:rsid w:val="003C5A81"/>
    <w:rsid w:val="003D0D2A"/>
    <w:rsid w:val="003E1C80"/>
    <w:rsid w:val="00415F5F"/>
    <w:rsid w:val="004521E2"/>
    <w:rsid w:val="00461DCB"/>
    <w:rsid w:val="00491A66"/>
    <w:rsid w:val="00493EC5"/>
    <w:rsid w:val="004C7CD9"/>
    <w:rsid w:val="004F3BE4"/>
    <w:rsid w:val="00525F2F"/>
    <w:rsid w:val="00533EB0"/>
    <w:rsid w:val="005445F1"/>
    <w:rsid w:val="00562CBE"/>
    <w:rsid w:val="0056338C"/>
    <w:rsid w:val="0058564C"/>
    <w:rsid w:val="005D4280"/>
    <w:rsid w:val="005E62AE"/>
    <w:rsid w:val="00611753"/>
    <w:rsid w:val="00627391"/>
    <w:rsid w:val="00630C9D"/>
    <w:rsid w:val="006638AD"/>
    <w:rsid w:val="00663D9B"/>
    <w:rsid w:val="00671993"/>
    <w:rsid w:val="00677232"/>
    <w:rsid w:val="00685F02"/>
    <w:rsid w:val="006B11ED"/>
    <w:rsid w:val="006B7306"/>
    <w:rsid w:val="006C3253"/>
    <w:rsid w:val="006E6E62"/>
    <w:rsid w:val="00722DE8"/>
    <w:rsid w:val="00730286"/>
    <w:rsid w:val="00733AC6"/>
    <w:rsid w:val="007344B3"/>
    <w:rsid w:val="00737131"/>
    <w:rsid w:val="007852EA"/>
    <w:rsid w:val="007A7A63"/>
    <w:rsid w:val="007B7E8B"/>
    <w:rsid w:val="007C6BF2"/>
    <w:rsid w:val="0080234E"/>
    <w:rsid w:val="00806C74"/>
    <w:rsid w:val="00807285"/>
    <w:rsid w:val="00825B9C"/>
    <w:rsid w:val="00860E6A"/>
    <w:rsid w:val="008658E6"/>
    <w:rsid w:val="00884CA6"/>
    <w:rsid w:val="008962D1"/>
    <w:rsid w:val="008A18E6"/>
    <w:rsid w:val="008C5563"/>
    <w:rsid w:val="0090627F"/>
    <w:rsid w:val="009104D0"/>
    <w:rsid w:val="009365CC"/>
    <w:rsid w:val="009531AA"/>
    <w:rsid w:val="009A7CA1"/>
    <w:rsid w:val="009C0C06"/>
    <w:rsid w:val="00A07D69"/>
    <w:rsid w:val="00A108D7"/>
    <w:rsid w:val="00A26A02"/>
    <w:rsid w:val="00A43042"/>
    <w:rsid w:val="00A44800"/>
    <w:rsid w:val="00A733CE"/>
    <w:rsid w:val="00A8010F"/>
    <w:rsid w:val="00A845CA"/>
    <w:rsid w:val="00A915C6"/>
    <w:rsid w:val="00AB3C3C"/>
    <w:rsid w:val="00AC2E7D"/>
    <w:rsid w:val="00AC358E"/>
    <w:rsid w:val="00AC51B5"/>
    <w:rsid w:val="00AC7912"/>
    <w:rsid w:val="00AE1F72"/>
    <w:rsid w:val="00B04903"/>
    <w:rsid w:val="00B32389"/>
    <w:rsid w:val="00B41C69"/>
    <w:rsid w:val="00B52141"/>
    <w:rsid w:val="00B8206E"/>
    <w:rsid w:val="00B87390"/>
    <w:rsid w:val="00BE09D6"/>
    <w:rsid w:val="00C22A36"/>
    <w:rsid w:val="00C47514"/>
    <w:rsid w:val="00C508D5"/>
    <w:rsid w:val="00C63324"/>
    <w:rsid w:val="00C81188"/>
    <w:rsid w:val="00C82995"/>
    <w:rsid w:val="00C90E0B"/>
    <w:rsid w:val="00CA1218"/>
    <w:rsid w:val="00CA5547"/>
    <w:rsid w:val="00CB6A49"/>
    <w:rsid w:val="00CC7CB7"/>
    <w:rsid w:val="00CD613F"/>
    <w:rsid w:val="00CE09CF"/>
    <w:rsid w:val="00CE1288"/>
    <w:rsid w:val="00CE7A1F"/>
    <w:rsid w:val="00D02133"/>
    <w:rsid w:val="00D32B2B"/>
    <w:rsid w:val="00D362EA"/>
    <w:rsid w:val="00D461ED"/>
    <w:rsid w:val="00D514D9"/>
    <w:rsid w:val="00D66A94"/>
    <w:rsid w:val="00D67032"/>
    <w:rsid w:val="00D86421"/>
    <w:rsid w:val="00DA34ED"/>
    <w:rsid w:val="00DB64A7"/>
    <w:rsid w:val="00DC22F2"/>
    <w:rsid w:val="00DE2904"/>
    <w:rsid w:val="00DF6D17"/>
    <w:rsid w:val="00E33DC8"/>
    <w:rsid w:val="00E45799"/>
    <w:rsid w:val="00E56CB2"/>
    <w:rsid w:val="00E609BC"/>
    <w:rsid w:val="00E716AB"/>
    <w:rsid w:val="00E8091F"/>
    <w:rsid w:val="00E84CBA"/>
    <w:rsid w:val="00EA2105"/>
    <w:rsid w:val="00F04B9B"/>
    <w:rsid w:val="00F113CE"/>
    <w:rsid w:val="00F1442E"/>
    <w:rsid w:val="00F149CC"/>
    <w:rsid w:val="00F20DED"/>
    <w:rsid w:val="00F225A4"/>
    <w:rsid w:val="00F22F83"/>
    <w:rsid w:val="00F27701"/>
    <w:rsid w:val="00F36631"/>
    <w:rsid w:val="00F401AB"/>
    <w:rsid w:val="00F46364"/>
    <w:rsid w:val="00F52F68"/>
    <w:rsid w:val="00F95E23"/>
    <w:rsid w:val="00FB61A4"/>
    <w:rsid w:val="00FD3A07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E1C65"/>
  <w15:docId w15:val="{DE7D6237-D009-4AEC-BF79-A930BE03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ListParagraph">
    <w:name w:val="List Paragraph"/>
    <w:basedOn w:val="Normal"/>
    <w:uiPriority w:val="34"/>
    <w:qFormat/>
    <w:rsid w:val="00A43042"/>
    <w:pPr>
      <w:ind w:left="720"/>
      <w:contextualSpacing/>
    </w:pPr>
  </w:style>
  <w:style w:type="character" w:styleId="Hyperlink">
    <w:name w:val="Hyperlink"/>
    <w:basedOn w:val="DefaultParagraphFont"/>
    <w:rsid w:val="00C5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noghm@lm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nnaf\Desktop\affp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44C4-F863-462E-9775-5C32ADBC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affp6</Template>
  <TotalTime>72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Donoghue, Mary</cp:lastModifiedBy>
  <cp:revision>9</cp:revision>
  <cp:lastPrinted>2017-10-10T18:13:00Z</cp:lastPrinted>
  <dcterms:created xsi:type="dcterms:W3CDTF">2023-09-19T20:01:00Z</dcterms:created>
  <dcterms:modified xsi:type="dcterms:W3CDTF">2023-11-29T22:24:00Z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