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33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43"/>
        <w:gridCol w:w="601"/>
        <w:gridCol w:w="1009"/>
        <w:gridCol w:w="184"/>
        <w:gridCol w:w="346"/>
        <w:gridCol w:w="96"/>
        <w:gridCol w:w="1301"/>
        <w:gridCol w:w="1100"/>
        <w:gridCol w:w="115"/>
        <w:gridCol w:w="363"/>
        <w:gridCol w:w="2641"/>
        <w:gridCol w:w="22"/>
        <w:gridCol w:w="17"/>
      </w:tblGrid>
      <w:tr w:rsidR="00030071" w:rsidRPr="00A26A02" w:rsidTr="00C95C50">
        <w:trPr>
          <w:trHeight w:val="909"/>
        </w:trPr>
        <w:tc>
          <w:tcPr>
            <w:tcW w:w="10337" w:type="dxa"/>
            <w:gridSpan w:val="13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Pr="0013441F" w:rsidRDefault="0013441F" w:rsidP="0031304F">
            <w:pPr>
              <w:pStyle w:val="Heading1"/>
            </w:pPr>
            <w:r>
              <w:t xml:space="preserve"> </w:t>
            </w:r>
            <w:r w:rsidR="003A6D98">
              <w:t xml:space="preserve">RENEWAL </w:t>
            </w:r>
            <w:r>
              <w:t xml:space="preserve">APPLICATION for </w:t>
            </w:r>
            <w:r w:rsidR="00226861">
              <w:t>202</w:t>
            </w:r>
            <w:r w:rsidR="00304816">
              <w:t>2</w:t>
            </w:r>
            <w:r w:rsidR="009A653B">
              <w:t>-202</w:t>
            </w:r>
            <w:r w:rsidR="00304816">
              <w:t>3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3C5A81" w:rsidP="00DE0F5C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Student  </w:t>
            </w:r>
            <w:r w:rsidR="00096714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3441F" w:rsidP="00040C9B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bookmarkStart w:id="0" w:name="_GoBack"/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bookmarkEnd w:id="0"/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D018E" w:rsidP="00070717">
            <w:pPr>
              <w:rPr>
                <w:sz w:val="20"/>
              </w:rPr>
            </w:pPr>
            <w:r>
              <w:rPr>
                <w:sz w:val="20"/>
              </w:rPr>
              <w:t xml:space="preserve">Permanent </w:t>
            </w:r>
            <w:r w:rsidR="0013441F"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2543" w:type="dxa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236" w:type="dxa"/>
            <w:gridSpan w:val="5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57" w:type="dxa"/>
            <w:gridSpan w:val="7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5C50">
        <w:trPr>
          <w:trHeight w:val="362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C95C50">
        <w:trPr>
          <w:gridAfter w:val="2"/>
          <w:wAfter w:w="39" w:type="dxa"/>
          <w:trHeight w:val="36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962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278ED" w:rsidRPr="003C5A81" w:rsidTr="00C95C50">
        <w:trPr>
          <w:gridAfter w:val="2"/>
          <w:wAfter w:w="39" w:type="dxa"/>
          <w:trHeight w:val="362"/>
        </w:trPr>
        <w:tc>
          <w:tcPr>
            <w:tcW w:w="10299" w:type="dxa"/>
            <w:gridSpan w:val="11"/>
            <w:shd w:val="clear" w:color="auto" w:fill="auto"/>
            <w:vAlign w:val="center"/>
          </w:tcPr>
          <w:p w:rsidR="00E278ED" w:rsidRPr="00F20DED" w:rsidRDefault="00E278ED" w:rsidP="00E609BC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College you are currently attending: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3865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403865" w:rsidRPr="006B7306">
              <w:rPr>
                <w:rFonts w:ascii="Lucida Calligraphy" w:hAnsi="Lucida Calligraphy"/>
                <w:sz w:val="20"/>
              </w:rPr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807285" w:rsidP="00003EC5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403865">
              <w:rPr>
                <w:b/>
                <w:sz w:val="20"/>
              </w:rPr>
              <w:t>Father</w:t>
            </w:r>
            <w:r w:rsidR="00070717">
              <w:rPr>
                <w:sz w:val="20"/>
              </w:rPr>
              <w:t>/Guardian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12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trHeight w:val="616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54" w:type="dxa"/>
            <w:gridSpan w:val="8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403865">
              <w:rPr>
                <w:b/>
                <w:sz w:val="20"/>
              </w:rPr>
              <w:t>Mother</w:t>
            </w:r>
            <w:r w:rsidR="00070717">
              <w:rPr>
                <w:sz w:val="20"/>
              </w:rPr>
              <w:t>/Guardian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Address</w:t>
            </w:r>
            <w:r w:rsidR="00F113CE" w:rsidRPr="003A6D98">
              <w:rPr>
                <w:sz w:val="20"/>
              </w:rPr>
              <w:t>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5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City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State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gridAfter w:val="1"/>
          <w:wAfter w:w="17" w:type="dxa"/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Employed by: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38" w:type="dxa"/>
            <w:gridSpan w:val="7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 xml:space="preserve">Profession: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91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  <w:vAlign w:val="center"/>
          </w:tcPr>
          <w:p w:rsidR="003A6D98" w:rsidRDefault="003A6D98" w:rsidP="00C95C50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List the names and relationships of members of your immediate family </w:t>
            </w:r>
            <w:r w:rsidR="001D018E">
              <w:rPr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graduation</w:t>
            </w:r>
            <w:r w:rsidR="00802372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of each.</w:t>
            </w:r>
          </w:p>
          <w:tbl>
            <w:tblPr>
              <w:tblpPr w:leftFromText="180" w:rightFromText="180" w:vertAnchor="page" w:tblpXSpec="center" w:tblpY="871"/>
              <w:tblW w:w="10335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046"/>
              <w:gridCol w:w="1839"/>
              <w:gridCol w:w="2880"/>
              <w:gridCol w:w="1570"/>
            </w:tblGrid>
            <w:tr w:rsidR="003A6D98" w:rsidTr="00C95C50">
              <w:trPr>
                <w:trHeight w:val="520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7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E84CBA" w:rsidRPr="00403865" w:rsidRDefault="00E84CBA" w:rsidP="007B7E8B">
            <w:pPr>
              <w:pStyle w:val="ListParagraph"/>
              <w:tabs>
                <w:tab w:val="left" w:pos="288"/>
              </w:tabs>
              <w:ind w:left="0"/>
              <w:rPr>
                <w:sz w:val="6"/>
                <w:szCs w:val="6"/>
              </w:rPr>
            </w:pPr>
          </w:p>
        </w:tc>
      </w:tr>
      <w:tr w:rsidR="00E8091F" w:rsidRPr="003C5A81" w:rsidTr="00C95C50">
        <w:trPr>
          <w:trHeight w:val="989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E84CBA" w:rsidRPr="00F20DED" w:rsidRDefault="003A6D98" w:rsidP="0031304F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 xml:space="preserve">Do you plan to continue your education </w:t>
            </w:r>
            <w:r w:rsidR="00802372">
              <w:rPr>
                <w:sz w:val="20"/>
              </w:rPr>
              <w:t>at</w:t>
            </w:r>
            <w:r w:rsidRPr="00040779">
              <w:rPr>
                <w:sz w:val="20"/>
              </w:rPr>
              <w:t xml:space="preserve"> your </w:t>
            </w:r>
            <w:r w:rsidR="00802372">
              <w:rPr>
                <w:sz w:val="20"/>
              </w:rPr>
              <w:t>current</w:t>
            </w:r>
            <w:r w:rsidRPr="00040779">
              <w:rPr>
                <w:sz w:val="20"/>
              </w:rPr>
              <w:t xml:space="preserve"> school in </w:t>
            </w:r>
            <w:r w:rsidR="00226861">
              <w:rPr>
                <w:sz w:val="20"/>
              </w:rPr>
              <w:t>202</w:t>
            </w:r>
            <w:r w:rsidR="00304816">
              <w:rPr>
                <w:sz w:val="20"/>
              </w:rPr>
              <w:t>2</w:t>
            </w:r>
            <w:r w:rsidR="00226861">
              <w:rPr>
                <w:sz w:val="20"/>
              </w:rPr>
              <w:t>-202</w:t>
            </w:r>
            <w:r w:rsidR="00304816">
              <w:rPr>
                <w:sz w:val="20"/>
              </w:rPr>
              <w:t>3</w:t>
            </w:r>
            <w:r w:rsidRPr="00040779">
              <w:rPr>
                <w:sz w:val="20"/>
              </w:rPr>
              <w:t>?</w:t>
            </w:r>
            <w:r w:rsidR="00040779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4CBA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</w:tcPr>
          <w:p w:rsidR="00125F4D" w:rsidRDefault="003A6D98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Lucida Calligraphy" w:hAnsi="Lucida Calligraphy"/>
                <w:sz w:val="20"/>
              </w:rPr>
            </w:pPr>
            <w:r w:rsidRPr="00040779">
              <w:rPr>
                <w:sz w:val="20"/>
              </w:rPr>
              <w:t>If you plan to transfer</w:t>
            </w:r>
            <w:r w:rsidR="00802372">
              <w:rPr>
                <w:sz w:val="20"/>
              </w:rPr>
              <w:t>, list the schools to which</w:t>
            </w:r>
            <w:r w:rsidRPr="00040779">
              <w:rPr>
                <w:sz w:val="20"/>
              </w:rPr>
              <w:t xml:space="preserve"> </w:t>
            </w:r>
            <w:r w:rsidR="00DE0F5C">
              <w:rPr>
                <w:sz w:val="20"/>
              </w:rPr>
              <w:t xml:space="preserve">you will </w:t>
            </w:r>
            <w:r w:rsidRPr="00040779">
              <w:rPr>
                <w:sz w:val="20"/>
              </w:rPr>
              <w:t>be applying</w:t>
            </w:r>
            <w:r w:rsidR="00802372">
              <w:rPr>
                <w:sz w:val="20"/>
              </w:rPr>
              <w:t>:</w:t>
            </w:r>
            <w:r w:rsidR="00040779">
              <w:rPr>
                <w:sz w:val="20"/>
              </w:rPr>
              <w:t xml:space="preserve">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C95C50" w:rsidRPr="00C95C50" w:rsidRDefault="00C95C50" w:rsidP="00C95C50">
            <w:pPr>
              <w:pStyle w:val="ListParagraph"/>
              <w:tabs>
                <w:tab w:val="left" w:pos="288"/>
              </w:tabs>
              <w:ind w:left="360"/>
              <w:rPr>
                <w:rFonts w:ascii="Lucida Calligraphy" w:hAnsi="Lucida Calligraphy"/>
                <w:sz w:val="6"/>
                <w:szCs w:val="6"/>
              </w:rPr>
            </w:pPr>
          </w:p>
          <w:p w:rsidR="00125F4D" w:rsidRDefault="003A6D98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Cs w:val="16"/>
              </w:rPr>
            </w:pPr>
            <w:r w:rsidRPr="00C95C50">
              <w:rPr>
                <w:rFonts w:cs="Tahoma"/>
                <w:b/>
                <w:i/>
                <w:szCs w:val="16"/>
              </w:rPr>
              <w:t>You must advise the Scholarship Office as soon as possible when you change academic institutions</w:t>
            </w:r>
            <w:r w:rsidR="00096714">
              <w:rPr>
                <w:rFonts w:cs="Tahoma"/>
                <w:b/>
                <w:i/>
                <w:szCs w:val="16"/>
              </w:rPr>
              <w:t xml:space="preserve"> and provide documentation and Financial Aid Package</w:t>
            </w:r>
            <w:r w:rsidRPr="00C95C50">
              <w:rPr>
                <w:rFonts w:cs="Tahoma"/>
                <w:b/>
                <w:i/>
                <w:szCs w:val="16"/>
              </w:rPr>
              <w:t>.</w:t>
            </w:r>
          </w:p>
          <w:p w:rsidR="00C95C50" w:rsidRPr="00C95C50" w:rsidRDefault="00C95C50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 w:val="8"/>
                <w:szCs w:val="8"/>
              </w:rPr>
            </w:pPr>
          </w:p>
        </w:tc>
      </w:tr>
      <w:tr w:rsidR="00125F4D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F20DED" w:rsidRPr="00040779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>What are your educational and/or professional goals?</w:t>
            </w:r>
            <w:r w:rsidR="00040779" w:rsidRPr="00040779">
              <w:rPr>
                <w:sz w:val="20"/>
              </w:rPr>
              <w:t xml:space="preserve">  </w:t>
            </w:r>
            <w:r w:rsidR="00F113CE" w:rsidRPr="00040779">
              <w:rPr>
                <w:sz w:val="20"/>
              </w:rPr>
              <w:t xml:space="preserve">  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</w:tbl>
    <w:p w:rsidR="00C95C50" w:rsidRDefault="00C95C50">
      <w:r>
        <w:br w:type="page"/>
      </w:r>
    </w:p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12"/>
        <w:gridCol w:w="2488"/>
        <w:gridCol w:w="5130"/>
        <w:gridCol w:w="36"/>
      </w:tblGrid>
      <w:tr w:rsidR="00194F7F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9A653B" w:rsidRDefault="00CE09CF" w:rsidP="0080237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194F7F">
              <w:rPr>
                <w:sz w:val="20"/>
              </w:rPr>
              <w:t xml:space="preserve">ist the </w:t>
            </w:r>
            <w:r w:rsidR="0097111A">
              <w:rPr>
                <w:sz w:val="20"/>
              </w:rPr>
              <w:t>sources of financial aid received this year</w:t>
            </w:r>
            <w:r w:rsidR="00802372">
              <w:rPr>
                <w:sz w:val="20"/>
              </w:rPr>
              <w:t xml:space="preserve"> </w:t>
            </w:r>
            <w:r w:rsidR="0097111A">
              <w:rPr>
                <w:sz w:val="20"/>
              </w:rPr>
              <w:t>and expected next year.</w:t>
            </w:r>
            <w:r w:rsidR="009A653B">
              <w:rPr>
                <w:sz w:val="20"/>
              </w:rPr>
              <w:t xml:space="preserve"> </w:t>
            </w:r>
          </w:p>
          <w:p w:rsidR="00194F7F" w:rsidRDefault="00226861" w:rsidP="00945743">
            <w:pPr>
              <w:pStyle w:val="ListParagraph"/>
              <w:ind w:left="360"/>
              <w:rPr>
                <w:sz w:val="20"/>
              </w:rPr>
            </w:pPr>
            <w:r>
              <w:rPr>
                <w:b/>
                <w:sz w:val="20"/>
              </w:rPr>
              <w:t>Reminder</w:t>
            </w:r>
            <w:r w:rsidR="009A653B">
              <w:rPr>
                <w:sz w:val="20"/>
              </w:rPr>
              <w:t xml:space="preserve">: </w:t>
            </w:r>
            <w:r w:rsidR="009A653B" w:rsidRPr="00226861">
              <w:rPr>
                <w:sz w:val="20"/>
                <w:u w:val="single"/>
              </w:rPr>
              <w:t>ALL RENEWAL</w:t>
            </w:r>
            <w:r w:rsidR="009A653B" w:rsidRPr="00945743">
              <w:rPr>
                <w:sz w:val="20"/>
              </w:rPr>
              <w:t xml:space="preserve"> students must submit a copy of their </w:t>
            </w:r>
            <w:r>
              <w:rPr>
                <w:b/>
                <w:sz w:val="20"/>
                <w:u w:val="single"/>
              </w:rPr>
              <w:t>202</w:t>
            </w:r>
            <w:r w:rsidR="00304816"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  <w:u w:val="single"/>
              </w:rPr>
              <w:t>-2</w:t>
            </w:r>
            <w:r w:rsidR="00304816">
              <w:rPr>
                <w:b/>
                <w:sz w:val="20"/>
                <w:u w:val="single"/>
              </w:rPr>
              <w:t>3</w:t>
            </w:r>
            <w:r w:rsidR="009A653B" w:rsidRPr="00945743">
              <w:rPr>
                <w:b/>
                <w:sz w:val="20"/>
                <w:u w:val="single"/>
              </w:rPr>
              <w:t xml:space="preserve"> Financial Aid Package</w:t>
            </w:r>
            <w:r w:rsidR="00945743">
              <w:rPr>
                <w:b/>
                <w:sz w:val="20"/>
                <w:u w:val="single"/>
              </w:rPr>
              <w:t>.</w:t>
            </w:r>
            <w:r w:rsidR="009A653B" w:rsidRPr="00945743">
              <w:rPr>
                <w:sz w:val="20"/>
              </w:rPr>
              <w:t xml:space="preserve"> </w:t>
            </w:r>
            <w:r w:rsidR="00945743" w:rsidRPr="00945743">
              <w:rPr>
                <w:sz w:val="20"/>
              </w:rPr>
              <w:t>G</w:t>
            </w:r>
            <w:r w:rsidR="009A653B" w:rsidRPr="00945743">
              <w:rPr>
                <w:sz w:val="20"/>
              </w:rPr>
              <w:t xml:space="preserve">rants </w:t>
            </w:r>
            <w:r w:rsidR="009A653B" w:rsidRPr="00945743">
              <w:rPr>
                <w:sz w:val="20"/>
                <w:u w:val="single"/>
              </w:rPr>
              <w:t>will not</w:t>
            </w:r>
            <w:r w:rsidR="009A653B" w:rsidRPr="00945743">
              <w:rPr>
                <w:sz w:val="20"/>
              </w:rPr>
              <w:t xml:space="preserve"> be officially awarded until after the receipt of this additional documentation.</w:t>
            </w:r>
          </w:p>
        </w:tc>
      </w:tr>
      <w:tr w:rsidR="004B468F" w:rsidRPr="003C5A81" w:rsidTr="0040386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4B468F" w:rsidRDefault="004B468F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Source of Aid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4B468F" w:rsidRDefault="004B468F" w:rsidP="00226861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Amount Received in </w:t>
            </w:r>
            <w:r w:rsidR="00226861">
              <w:rPr>
                <w:sz w:val="20"/>
              </w:rPr>
              <w:t>20</w:t>
            </w:r>
            <w:r w:rsidR="0082467C">
              <w:rPr>
                <w:sz w:val="20"/>
              </w:rPr>
              <w:t>2</w:t>
            </w:r>
            <w:r w:rsidR="00304816">
              <w:rPr>
                <w:sz w:val="20"/>
              </w:rPr>
              <w:t>1</w:t>
            </w:r>
            <w:r w:rsidR="00C51F27">
              <w:rPr>
                <w:sz w:val="20"/>
              </w:rPr>
              <w:t>-</w:t>
            </w:r>
            <w:r w:rsidR="00226861">
              <w:rPr>
                <w:sz w:val="20"/>
              </w:rPr>
              <w:t>2</w:t>
            </w:r>
            <w:r w:rsidR="00304816">
              <w:rPr>
                <w:sz w:val="20"/>
              </w:rPr>
              <w:t>2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4B468F" w:rsidRDefault="00040779" w:rsidP="009A653B">
            <w:pPr>
              <w:pStyle w:val="ListParagraph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Indicate if you expect to receive this aid in </w:t>
            </w:r>
            <w:r w:rsidR="00226861">
              <w:rPr>
                <w:sz w:val="20"/>
              </w:rPr>
              <w:t>202</w:t>
            </w:r>
            <w:r w:rsidR="00304816">
              <w:rPr>
                <w:sz w:val="20"/>
              </w:rPr>
              <w:t>2</w:t>
            </w:r>
            <w:r w:rsidR="00C51F27">
              <w:rPr>
                <w:sz w:val="20"/>
              </w:rPr>
              <w:t>-</w:t>
            </w:r>
            <w:r w:rsidR="009A653B">
              <w:rPr>
                <w:sz w:val="20"/>
              </w:rPr>
              <w:t>2</w:t>
            </w:r>
            <w:r w:rsidR="00304816">
              <w:rPr>
                <w:sz w:val="20"/>
              </w:rPr>
              <w:t>3</w:t>
            </w:r>
          </w:p>
        </w:tc>
      </w:tr>
      <w:tr w:rsidR="003B2BD3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B2BD3" w:rsidRDefault="003B2BD3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LMTSF Grant</w:t>
            </w:r>
          </w:p>
        </w:tc>
        <w:tc>
          <w:tcPr>
            <w:tcW w:w="2488" w:type="dxa"/>
            <w:shd w:val="clear" w:color="auto" w:fill="FFFFFF"/>
          </w:tcPr>
          <w:p w:rsidR="003B2BD3" w:rsidRDefault="003B2BD3"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  <w:bookmarkStart w:id="1" w:name="Check4"/>
        <w:tc>
          <w:tcPr>
            <w:tcW w:w="5130" w:type="dxa"/>
            <w:shd w:val="clear" w:color="auto" w:fill="FFFFFF"/>
          </w:tcPr>
          <w:p w:rsidR="003B2BD3" w:rsidRDefault="00CD2123" w:rsidP="00CD2123"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"/>
            <w:r w:rsidR="003B2BD3" w:rsidRPr="003F3145">
              <w:rPr>
                <w:sz w:val="20"/>
              </w:rPr>
              <w:t xml:space="preserve">Yes </w:t>
            </w:r>
            <w:bookmarkStart w:id="2" w:name="Check5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"/>
            <w:r w:rsidR="003B2BD3" w:rsidRPr="003F3145">
              <w:rPr>
                <w:sz w:val="20"/>
              </w:rPr>
              <w:t xml:space="preserve">   No </w:t>
            </w:r>
            <w:bookmarkStart w:id="3" w:name="Check6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"/>
            <w:r w:rsidR="003B2BD3" w:rsidRPr="003F3145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University Grant(s)</w:t>
            </w:r>
          </w:p>
        </w:tc>
        <w:tc>
          <w:tcPr>
            <w:tcW w:w="2488" w:type="dxa"/>
            <w:shd w:val="clear" w:color="auto" w:fill="FFFFFF"/>
          </w:tcPr>
          <w:p w:rsidR="00096714" w:rsidRPr="000B7D54" w:rsidRDefault="00096714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Pr="002E4C61" w:rsidRDefault="00096714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Other Grant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PHEAA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PELL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SEOG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371BA5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71BA5" w:rsidRDefault="00371BA5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Tuition benefit program</w:t>
            </w:r>
          </w:p>
        </w:tc>
        <w:tc>
          <w:tcPr>
            <w:tcW w:w="2488" w:type="dxa"/>
            <w:shd w:val="clear" w:color="auto" w:fill="FFFFFF"/>
          </w:tcPr>
          <w:p w:rsidR="00371BA5" w:rsidRPr="000B7D54" w:rsidRDefault="00371BA5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371BA5" w:rsidRPr="002E4C61" w:rsidRDefault="00371BA5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Stafford Loan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29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Work Study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7285B">
              <w:rPr>
                <w:rFonts w:ascii="MS Gothic" w:eastAsia="MS Gothic" w:hAnsi="MS Gothic"/>
                <w:sz w:val="20"/>
              </w:rPr>
            </w:r>
            <w:r w:rsidR="00E7285B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FFFFF"/>
            <w:vAlign w:val="center"/>
          </w:tcPr>
          <w:p w:rsidR="00096714" w:rsidRPr="00F20DED" w:rsidRDefault="00096714" w:rsidP="0009671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Please include estimated wages from employment if enrolled in a cooperative program:  </w:t>
            </w:r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096714" w:rsidRPr="003B2BD3" w:rsidRDefault="00096714" w:rsidP="0009671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B2BD3">
              <w:rPr>
                <w:sz w:val="20"/>
              </w:rPr>
              <w:t>I have completed and am submitting: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E7285B">
              <w:rPr>
                <w:sz w:val="20"/>
              </w:rPr>
            </w:r>
            <w:r w:rsidR="00E7285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A copy of my parents </w:t>
            </w:r>
            <w:r w:rsidRPr="001B414F">
              <w:rPr>
                <w:b/>
                <w:sz w:val="20"/>
              </w:rPr>
              <w:t>20</w:t>
            </w:r>
            <w:r w:rsidR="00304816">
              <w:rPr>
                <w:b/>
                <w:sz w:val="20"/>
              </w:rPr>
              <w:t>20</w:t>
            </w:r>
            <w:r w:rsidRPr="00F20DED">
              <w:rPr>
                <w:sz w:val="20"/>
              </w:rPr>
              <w:t xml:space="preserve"> </w:t>
            </w:r>
            <w:r w:rsidRPr="009A653B">
              <w:rPr>
                <w:sz w:val="20"/>
                <w:u w:val="single"/>
              </w:rPr>
              <w:t>Federal</w:t>
            </w:r>
            <w:r>
              <w:rPr>
                <w:sz w:val="20"/>
              </w:rPr>
              <w:t xml:space="preserve"> </w:t>
            </w:r>
            <w:r w:rsidRPr="00F20DED">
              <w:rPr>
                <w:sz w:val="20"/>
              </w:rPr>
              <w:t>Income Tax Return</w:t>
            </w:r>
            <w:r w:rsidR="009A653B">
              <w:rPr>
                <w:sz w:val="20"/>
              </w:rPr>
              <w:t>- with supporting Schedules, when applicable-</w:t>
            </w:r>
            <w:r w:rsidRPr="00F20DED">
              <w:rPr>
                <w:sz w:val="20"/>
              </w:rPr>
              <w:t xml:space="preserve"> (</w:t>
            </w:r>
            <w:r>
              <w:rPr>
                <w:sz w:val="20"/>
              </w:rPr>
              <w:t>o</w:t>
            </w:r>
            <w:r w:rsidRPr="00F20DED">
              <w:rPr>
                <w:sz w:val="20"/>
              </w:rPr>
              <w:t>r a statement why it is not available)</w:t>
            </w:r>
            <w:r>
              <w:rPr>
                <w:sz w:val="20"/>
              </w:rPr>
              <w:t xml:space="preserve"> and </w:t>
            </w:r>
            <w:r w:rsidRPr="009A653B">
              <w:rPr>
                <w:sz w:val="20"/>
                <w:u w:val="single"/>
              </w:rPr>
              <w:t>W-2’s</w:t>
            </w:r>
            <w:r>
              <w:rPr>
                <w:sz w:val="20"/>
              </w:rPr>
              <w:t>.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 w:rsidR="00E7285B">
              <w:rPr>
                <w:sz w:val="20"/>
              </w:rPr>
            </w:r>
            <w:r w:rsidR="00E7285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7929A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Family Financial </w:t>
            </w:r>
            <w:r w:rsidR="007929A5">
              <w:rPr>
                <w:sz w:val="20"/>
              </w:rPr>
              <w:t>Summary</w:t>
            </w:r>
            <w:r>
              <w:rPr>
                <w:sz w:val="20"/>
              </w:rPr>
              <w:t>.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</w:rPr>
              <w:instrText xml:space="preserve"> FORMCHECKBOX </w:instrText>
            </w:r>
            <w:r w:rsidR="00E7285B">
              <w:rPr>
                <w:sz w:val="20"/>
              </w:rPr>
            </w:r>
            <w:r w:rsidR="00E7285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Transcript</w:t>
            </w:r>
            <w:r>
              <w:rPr>
                <w:sz w:val="20"/>
              </w:rPr>
              <w:t xml:space="preserve"> from Fall 20</w:t>
            </w:r>
            <w:r w:rsidR="0082467C">
              <w:rPr>
                <w:sz w:val="20"/>
              </w:rPr>
              <w:t>2</w:t>
            </w:r>
            <w:r w:rsidR="00304816">
              <w:rPr>
                <w:sz w:val="20"/>
              </w:rPr>
              <w:t>1</w:t>
            </w:r>
            <w:r w:rsidR="009A653B">
              <w:rPr>
                <w:sz w:val="20"/>
              </w:rPr>
              <w:t xml:space="preserve"> (Does not have to be official transcript)</w:t>
            </w:r>
          </w:p>
        </w:tc>
      </w:tr>
      <w:tr w:rsidR="00096714" w:rsidRPr="003C5A81" w:rsidTr="00403865">
        <w:trPr>
          <w:trHeight w:hRule="exact" w:val="3127"/>
        </w:trPr>
        <w:tc>
          <w:tcPr>
            <w:tcW w:w="10141" w:type="dxa"/>
            <w:gridSpan w:val="5"/>
            <w:shd w:val="clear" w:color="auto" w:fill="F3F3F3"/>
          </w:tcPr>
          <w:tbl>
            <w:tblPr>
              <w:tblpPr w:leftFromText="180" w:rightFromText="180" w:vertAnchor="page" w:tblpXSpec="center" w:tblpY="871"/>
              <w:tblW w:w="10141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689"/>
              <w:gridCol w:w="5452"/>
            </w:tblGrid>
            <w:tr w:rsidR="00096714" w:rsidRPr="003504AA" w:rsidTr="003A3019">
              <w:trPr>
                <w:trHeight w:val="236"/>
              </w:trPr>
              <w:tc>
                <w:tcPr>
                  <w:tcW w:w="10141" w:type="dxa"/>
                  <w:gridSpan w:val="2"/>
                  <w:shd w:val="clear" w:color="auto" w:fill="E6E6E6"/>
                  <w:vAlign w:val="center"/>
                </w:tcPr>
                <w:p w:rsidR="00096714" w:rsidRPr="003504AA" w:rsidRDefault="00096714" w:rsidP="00113060">
                  <w:pPr>
                    <w:pStyle w:val="AgreementText"/>
                    <w:framePr w:hSpace="0" w:wrap="auto" w:xAlign="left" w:yAlign="inline"/>
                    <w:numPr>
                      <w:ilvl w:val="0"/>
                      <w:numId w:val="0"/>
                    </w:numPr>
                    <w:tabs>
                      <w:tab w:val="left" w:pos="1892"/>
                    </w:tabs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I understand that, if awarded</w:t>
                  </w:r>
                  <w:r>
                    <w:rPr>
                      <w:sz w:val="20"/>
                    </w:rPr>
                    <w:t>,</w:t>
                  </w:r>
                  <w:r w:rsidRPr="003504AA">
                    <w:rPr>
                      <w:sz w:val="20"/>
                    </w:rPr>
                    <w:t xml:space="preserve"> this aid is for one year only and that I must </w:t>
                  </w:r>
                  <w:r w:rsidR="00113060">
                    <w:rPr>
                      <w:sz w:val="20"/>
                    </w:rPr>
                    <w:t xml:space="preserve">continue to </w:t>
                  </w:r>
                  <w:r w:rsidRPr="003504AA">
                    <w:rPr>
                      <w:sz w:val="20"/>
                    </w:rPr>
                    <w:t>reapply annually.  Should I receive a s</w:t>
                  </w:r>
                  <w:r>
                    <w:rPr>
                      <w:sz w:val="20"/>
                    </w:rPr>
                    <w:t xml:space="preserve">cholarship from any other source; </w:t>
                  </w:r>
                  <w:r w:rsidRPr="003504AA">
                    <w:rPr>
                      <w:sz w:val="20"/>
                    </w:rPr>
                    <w:t xml:space="preserve">I agree to notify the Lower Merion Township Scholarship Fund immediately.  I have read this application and certify all statements on it are true and complete to the best of my knowledge, and I hereby apply for financial aid from </w:t>
                  </w:r>
                  <w:r>
                    <w:rPr>
                      <w:sz w:val="20"/>
                    </w:rPr>
                    <w:t xml:space="preserve">the </w:t>
                  </w:r>
                  <w:r w:rsidRPr="003504AA">
                    <w:rPr>
                      <w:sz w:val="20"/>
                    </w:rPr>
                    <w:t xml:space="preserve">Lower Merion Township Scholarship </w:t>
                  </w:r>
                  <w:r>
                    <w:rPr>
                      <w:sz w:val="20"/>
                    </w:rPr>
                    <w:t>F</w:t>
                  </w:r>
                  <w:r w:rsidRPr="003504AA">
                    <w:rPr>
                      <w:sz w:val="20"/>
                    </w:rPr>
                    <w:t>und.</w:t>
                  </w:r>
                </w:p>
              </w:tc>
            </w:tr>
            <w:tr w:rsidR="00096714" w:rsidRPr="003504AA" w:rsidTr="003A3019">
              <w:trPr>
                <w:trHeight w:hRule="exact" w:val="1486"/>
              </w:trPr>
              <w:tc>
                <w:tcPr>
                  <w:tcW w:w="4689" w:type="dxa"/>
                  <w:shd w:val="clear" w:color="auto" w:fill="F3F3F3"/>
                  <w:vAlign w:val="center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E7285B" w:rsidP="00096714">
                  <w:pPr>
                    <w:rPr>
                      <w:sz w:val="20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________________________________</w:t>
                  </w:r>
                </w:p>
                <w:p w:rsidR="00096714" w:rsidRPr="003504AA" w:rsidRDefault="00096714" w:rsidP="00096714">
                  <w:pPr>
                    <w:rPr>
                      <w:i/>
                      <w:szCs w:val="16"/>
                    </w:rPr>
                  </w:pPr>
                  <w:r w:rsidRPr="003504AA">
                    <w:rPr>
                      <w:i/>
                      <w:szCs w:val="16"/>
                    </w:rPr>
                    <w:t>Signature of Applicant</w:t>
                  </w:r>
                </w:p>
              </w:tc>
              <w:tc>
                <w:tcPr>
                  <w:tcW w:w="5452" w:type="dxa"/>
                  <w:shd w:val="clear" w:color="auto" w:fill="auto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E7285B" w:rsidP="00096714">
                  <w:pPr>
                    <w:rPr>
                      <w:szCs w:val="16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</w:t>
                  </w:r>
                </w:p>
                <w:p w:rsidR="00096714" w:rsidRPr="003504AA" w:rsidRDefault="00096714" w:rsidP="00096714">
                  <w:pPr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D</w:t>
                  </w:r>
                  <w:r w:rsidRPr="003504AA">
                    <w:rPr>
                      <w:i/>
                      <w:szCs w:val="16"/>
                    </w:rPr>
                    <w:t>ate</w:t>
                  </w:r>
                </w:p>
              </w:tc>
            </w:tr>
          </w:tbl>
          <w:p w:rsidR="00096714" w:rsidRDefault="00096714" w:rsidP="00096714"/>
        </w:tc>
      </w:tr>
      <w:tr w:rsidR="00096714" w:rsidRPr="003C5A81" w:rsidTr="00403865">
        <w:trPr>
          <w:trHeight w:hRule="exact" w:val="1717"/>
        </w:trPr>
        <w:tc>
          <w:tcPr>
            <w:tcW w:w="10141" w:type="dxa"/>
            <w:gridSpan w:val="5"/>
            <w:shd w:val="clear" w:color="auto" w:fill="auto"/>
            <w:vAlign w:val="bottom"/>
          </w:tcPr>
          <w:p w:rsidR="00096714" w:rsidRDefault="00096714" w:rsidP="00096714">
            <w:pPr>
              <w:rPr>
                <w:b/>
                <w:sz w:val="20"/>
              </w:rPr>
            </w:pPr>
          </w:p>
          <w:p w:rsidR="00096714" w:rsidRPr="00627391" w:rsidRDefault="00096714" w:rsidP="00096714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>
              <w:rPr>
                <w:b/>
                <w:sz w:val="20"/>
              </w:rPr>
              <w:t xml:space="preserve"> – provide an explanation if anything is left blank</w:t>
            </w:r>
            <w:r w:rsidRPr="00627391">
              <w:rPr>
                <w:b/>
                <w:sz w:val="20"/>
              </w:rPr>
              <w:t xml:space="preserve">.  </w:t>
            </w:r>
            <w:r w:rsidRPr="00096714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 w:rsidR="00304816">
              <w:rPr>
                <w:b/>
                <w:sz w:val="20"/>
                <w:u w:val="single"/>
              </w:rPr>
              <w:t>25</w:t>
            </w:r>
            <w:r w:rsidR="00226861">
              <w:rPr>
                <w:b/>
                <w:sz w:val="20"/>
                <w:u w:val="single"/>
              </w:rPr>
              <w:t>, 202</w:t>
            </w:r>
            <w:r w:rsidR="00304816">
              <w:rPr>
                <w:b/>
                <w:sz w:val="20"/>
                <w:u w:val="single"/>
              </w:rPr>
              <w:t>2</w:t>
            </w:r>
            <w:r w:rsidRPr="00627391">
              <w:rPr>
                <w:b/>
                <w:sz w:val="20"/>
              </w:rPr>
              <w:t xml:space="preserve">.  Please contact the </w:t>
            </w:r>
            <w:r>
              <w:rPr>
                <w:b/>
                <w:sz w:val="20"/>
              </w:rPr>
              <w:t xml:space="preserve">LMT </w:t>
            </w:r>
            <w:r w:rsidRPr="00627391">
              <w:rPr>
                <w:b/>
                <w:sz w:val="20"/>
              </w:rPr>
              <w:t>Scholarship Fund Office (610)645-1893</w:t>
            </w:r>
            <w:r>
              <w:rPr>
                <w:b/>
                <w:sz w:val="20"/>
              </w:rPr>
              <w:t xml:space="preserve"> or donoghm@lmsd.org,</w:t>
            </w:r>
            <w:r w:rsidRPr="00627391">
              <w:rPr>
                <w:b/>
                <w:sz w:val="20"/>
              </w:rPr>
              <w:t xml:space="preserve"> if you have any questions about this application.</w:t>
            </w:r>
          </w:p>
          <w:p w:rsidR="00096714" w:rsidRPr="00627391" w:rsidRDefault="00096714" w:rsidP="00096714">
            <w:pPr>
              <w:rPr>
                <w:b/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rPr>
                <w:b/>
                <w:sz w:val="20"/>
              </w:rPr>
            </w:pPr>
          </w:p>
        </w:tc>
      </w:tr>
    </w:tbl>
    <w:p w:rsidR="00415F5F" w:rsidRPr="00A26A02" w:rsidRDefault="00415F5F" w:rsidP="00627391"/>
    <w:sectPr w:rsidR="00415F5F" w:rsidRPr="00A26A02" w:rsidSect="00F22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30071"/>
    <w:rsid w:val="00040779"/>
    <w:rsid w:val="00040C9B"/>
    <w:rsid w:val="00070717"/>
    <w:rsid w:val="000952B0"/>
    <w:rsid w:val="00096714"/>
    <w:rsid w:val="000C3395"/>
    <w:rsid w:val="000F3FA2"/>
    <w:rsid w:val="00113060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14F"/>
    <w:rsid w:val="001C241E"/>
    <w:rsid w:val="001D018E"/>
    <w:rsid w:val="001D75DA"/>
    <w:rsid w:val="002128A8"/>
    <w:rsid w:val="00226861"/>
    <w:rsid w:val="00240AF1"/>
    <w:rsid w:val="0024648C"/>
    <w:rsid w:val="00253945"/>
    <w:rsid w:val="00256E58"/>
    <w:rsid w:val="00295C8D"/>
    <w:rsid w:val="002C0936"/>
    <w:rsid w:val="002F3E07"/>
    <w:rsid w:val="00304816"/>
    <w:rsid w:val="0031304F"/>
    <w:rsid w:val="00330BC7"/>
    <w:rsid w:val="00336DFC"/>
    <w:rsid w:val="003659C3"/>
    <w:rsid w:val="00371BA5"/>
    <w:rsid w:val="00374FA4"/>
    <w:rsid w:val="00384215"/>
    <w:rsid w:val="003A6D98"/>
    <w:rsid w:val="003B2BD3"/>
    <w:rsid w:val="003C5A81"/>
    <w:rsid w:val="003D2778"/>
    <w:rsid w:val="003E1C80"/>
    <w:rsid w:val="00403865"/>
    <w:rsid w:val="00415F5F"/>
    <w:rsid w:val="004521E2"/>
    <w:rsid w:val="00461DCB"/>
    <w:rsid w:val="00491A66"/>
    <w:rsid w:val="004B468F"/>
    <w:rsid w:val="00533EB0"/>
    <w:rsid w:val="005445F1"/>
    <w:rsid w:val="0056338C"/>
    <w:rsid w:val="00586F2D"/>
    <w:rsid w:val="005D4280"/>
    <w:rsid w:val="005E62AE"/>
    <w:rsid w:val="00611753"/>
    <w:rsid w:val="00627391"/>
    <w:rsid w:val="00630C9D"/>
    <w:rsid w:val="006638AD"/>
    <w:rsid w:val="00671993"/>
    <w:rsid w:val="00677232"/>
    <w:rsid w:val="00685F02"/>
    <w:rsid w:val="006B11ED"/>
    <w:rsid w:val="006B7306"/>
    <w:rsid w:val="006E4C44"/>
    <w:rsid w:val="006E6E62"/>
    <w:rsid w:val="00722DE8"/>
    <w:rsid w:val="00730286"/>
    <w:rsid w:val="00732B11"/>
    <w:rsid w:val="00733AC6"/>
    <w:rsid w:val="007344B3"/>
    <w:rsid w:val="00737131"/>
    <w:rsid w:val="007929A5"/>
    <w:rsid w:val="007963BD"/>
    <w:rsid w:val="007A7A63"/>
    <w:rsid w:val="007B7E8B"/>
    <w:rsid w:val="007C6BF2"/>
    <w:rsid w:val="007E2A70"/>
    <w:rsid w:val="007E7D08"/>
    <w:rsid w:val="0080234E"/>
    <w:rsid w:val="00802372"/>
    <w:rsid w:val="00806C74"/>
    <w:rsid w:val="00807285"/>
    <w:rsid w:val="0082467C"/>
    <w:rsid w:val="00825B9C"/>
    <w:rsid w:val="008658E6"/>
    <w:rsid w:val="00884CA6"/>
    <w:rsid w:val="008A18E6"/>
    <w:rsid w:val="008C5563"/>
    <w:rsid w:val="008E76E0"/>
    <w:rsid w:val="009326AC"/>
    <w:rsid w:val="009365CC"/>
    <w:rsid w:val="00945743"/>
    <w:rsid w:val="009531AA"/>
    <w:rsid w:val="0097111A"/>
    <w:rsid w:val="009A653B"/>
    <w:rsid w:val="009A7CA1"/>
    <w:rsid w:val="009C0C06"/>
    <w:rsid w:val="009C44FC"/>
    <w:rsid w:val="00A22418"/>
    <w:rsid w:val="00A26A02"/>
    <w:rsid w:val="00A43042"/>
    <w:rsid w:val="00A44800"/>
    <w:rsid w:val="00A52B90"/>
    <w:rsid w:val="00A717F6"/>
    <w:rsid w:val="00A84E8E"/>
    <w:rsid w:val="00AC7912"/>
    <w:rsid w:val="00AE1F72"/>
    <w:rsid w:val="00AE26D0"/>
    <w:rsid w:val="00B04903"/>
    <w:rsid w:val="00B32389"/>
    <w:rsid w:val="00B41C69"/>
    <w:rsid w:val="00B51D93"/>
    <w:rsid w:val="00B52141"/>
    <w:rsid w:val="00B87390"/>
    <w:rsid w:val="00BE09D6"/>
    <w:rsid w:val="00C22A36"/>
    <w:rsid w:val="00C33774"/>
    <w:rsid w:val="00C51F27"/>
    <w:rsid w:val="00C63324"/>
    <w:rsid w:val="00C81188"/>
    <w:rsid w:val="00C90E0B"/>
    <w:rsid w:val="00C95C50"/>
    <w:rsid w:val="00CA1218"/>
    <w:rsid w:val="00CB6A49"/>
    <w:rsid w:val="00CC7CB7"/>
    <w:rsid w:val="00CD2123"/>
    <w:rsid w:val="00CE09CF"/>
    <w:rsid w:val="00CE7A1F"/>
    <w:rsid w:val="00D02133"/>
    <w:rsid w:val="00D461ED"/>
    <w:rsid w:val="00D514D9"/>
    <w:rsid w:val="00D66A94"/>
    <w:rsid w:val="00D86421"/>
    <w:rsid w:val="00DC22F2"/>
    <w:rsid w:val="00DE0F5C"/>
    <w:rsid w:val="00DE2904"/>
    <w:rsid w:val="00DF6D17"/>
    <w:rsid w:val="00E278ED"/>
    <w:rsid w:val="00E33DC8"/>
    <w:rsid w:val="00E51747"/>
    <w:rsid w:val="00E609BC"/>
    <w:rsid w:val="00E7285B"/>
    <w:rsid w:val="00E8091F"/>
    <w:rsid w:val="00E84CBA"/>
    <w:rsid w:val="00EF4EB8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A19AC-8869-4168-B3C7-7A45335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3BAE-754C-4E87-8DEE-DD159CD8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4</cp:revision>
  <cp:lastPrinted>2018-10-08T15:13:00Z</cp:lastPrinted>
  <dcterms:created xsi:type="dcterms:W3CDTF">2021-10-14T19:25:00Z</dcterms:created>
  <dcterms:modified xsi:type="dcterms:W3CDTF">2022-01-05T21:39:00Z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