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57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450"/>
        <w:gridCol w:w="540"/>
        <w:gridCol w:w="1269"/>
        <w:gridCol w:w="1858"/>
        <w:gridCol w:w="665"/>
        <w:gridCol w:w="55"/>
        <w:gridCol w:w="1013"/>
        <w:gridCol w:w="900"/>
        <w:gridCol w:w="900"/>
        <w:gridCol w:w="1080"/>
        <w:gridCol w:w="1867"/>
        <w:gridCol w:w="1080"/>
        <w:gridCol w:w="450"/>
      </w:tblGrid>
      <w:tr w:rsidR="004A6FCF" w:rsidRPr="005C2F9D" w:rsidTr="00704DFF">
        <w:trPr>
          <w:trHeight w:val="440"/>
        </w:trPr>
        <w:tc>
          <w:tcPr>
            <w:tcW w:w="7320" w:type="dxa"/>
            <w:gridSpan w:val="7"/>
            <w:shd w:val="clear" w:color="auto" w:fill="auto"/>
            <w:vAlign w:val="center"/>
          </w:tcPr>
          <w:p w:rsidR="004A6FCF" w:rsidRPr="005C2F9D" w:rsidRDefault="004A6FCF" w:rsidP="006303C4">
            <w:pPr>
              <w:spacing w:after="0" w:line="240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5C2F9D">
              <w:rPr>
                <w:rFonts w:ascii="Arial" w:hAnsi="Arial" w:cs="Arial"/>
                <w:sz w:val="20"/>
                <w:szCs w:val="20"/>
              </w:rPr>
              <w:t>Student</w:t>
            </w:r>
            <w:r w:rsidR="00BB32B4">
              <w:rPr>
                <w:rFonts w:ascii="Arial" w:hAnsi="Arial" w:cs="Arial"/>
                <w:sz w:val="20"/>
                <w:szCs w:val="20"/>
              </w:rPr>
              <w:t>’</w:t>
            </w:r>
            <w:r w:rsidRPr="005C2F9D">
              <w:rPr>
                <w:rFonts w:ascii="Arial" w:hAnsi="Arial" w:cs="Arial"/>
                <w:sz w:val="20"/>
                <w:szCs w:val="20"/>
              </w:rPr>
              <w:t>s Name: Last</w:t>
            </w:r>
            <w:r w:rsidR="002F5CA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35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345" w:type="dxa"/>
            <w:gridSpan w:val="8"/>
            <w:shd w:val="clear" w:color="auto" w:fill="auto"/>
            <w:vAlign w:val="center"/>
          </w:tcPr>
          <w:p w:rsidR="004A6FCF" w:rsidRPr="005C2F9D" w:rsidRDefault="004A6FCF" w:rsidP="004A6FCF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5C2F9D">
              <w:rPr>
                <w:rFonts w:ascii="Arial" w:hAnsi="Arial" w:cs="Arial"/>
                <w:sz w:val="20"/>
                <w:szCs w:val="20"/>
              </w:rPr>
              <w:t xml:space="preserve">First:  </w: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1"/>
        </w:trPr>
        <w:tc>
          <w:tcPr>
            <w:tcW w:w="14665" w:type="dxa"/>
            <w:gridSpan w:val="15"/>
            <w:shd w:val="clear" w:color="auto" w:fill="EAF1DD"/>
            <w:vAlign w:val="center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FCF" w:rsidRPr="005C2F9D" w:rsidTr="00704DFF">
        <w:trPr>
          <w:trHeight w:val="442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5A2E78" w:rsidRDefault="004A6FCF" w:rsidP="005A2E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  <w:i/>
              </w:rPr>
              <w:t xml:space="preserve">This section is to be completed by </w:t>
            </w:r>
            <w:r w:rsidRPr="005C2F9D">
              <w:rPr>
                <w:rFonts w:ascii="Arial" w:hAnsi="Arial" w:cs="Arial"/>
                <w:b/>
                <w:i/>
              </w:rPr>
              <w:t xml:space="preserve">new </w:t>
            </w:r>
            <w:r w:rsidRPr="005C2F9D">
              <w:rPr>
                <w:rFonts w:ascii="Arial" w:hAnsi="Arial" w:cs="Arial"/>
                <w:i/>
              </w:rPr>
              <w:t>applicants only</w:t>
            </w:r>
            <w:r w:rsidR="00CE75A7">
              <w:rPr>
                <w:rFonts w:ascii="Arial" w:hAnsi="Arial" w:cs="Arial"/>
                <w:i/>
              </w:rPr>
              <w:t xml:space="preserve">, </w:t>
            </w:r>
            <w:r w:rsidR="00CE75A7" w:rsidRPr="005A2E78">
              <w:rPr>
                <w:rFonts w:ascii="Arial" w:hAnsi="Arial" w:cs="Arial"/>
                <w:i/>
                <w:u w:val="single"/>
              </w:rPr>
              <w:t>unless</w:t>
            </w:r>
            <w:r w:rsidR="00CE75A7">
              <w:rPr>
                <w:rFonts w:ascii="Arial" w:hAnsi="Arial" w:cs="Arial"/>
                <w:i/>
              </w:rPr>
              <w:t xml:space="preserve"> you </w:t>
            </w:r>
            <w:r w:rsidR="005A2E78">
              <w:rPr>
                <w:rFonts w:ascii="Arial" w:hAnsi="Arial" w:cs="Arial"/>
                <w:i/>
              </w:rPr>
              <w:t xml:space="preserve">are renewing your grant and </w:t>
            </w:r>
            <w:r w:rsidR="00CE75A7">
              <w:rPr>
                <w:rFonts w:ascii="Arial" w:hAnsi="Arial" w:cs="Arial"/>
                <w:i/>
              </w:rPr>
              <w:t>plan to transfer</w:t>
            </w:r>
            <w:r w:rsidRPr="005C2F9D">
              <w:rPr>
                <w:rFonts w:ascii="Arial" w:hAnsi="Arial" w:cs="Arial"/>
              </w:rPr>
              <w:t>:</w:t>
            </w:r>
          </w:p>
          <w:p w:rsidR="004A6FCF" w:rsidRPr="005A2E78" w:rsidRDefault="004A6FCF" w:rsidP="005A2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E78">
              <w:rPr>
                <w:rFonts w:ascii="Arial" w:hAnsi="Arial" w:cs="Arial"/>
                <w:b/>
              </w:rPr>
              <w:t xml:space="preserve">LIST </w:t>
            </w:r>
            <w:r w:rsidR="004D22F4" w:rsidRPr="005A2E78">
              <w:rPr>
                <w:rFonts w:ascii="Arial" w:hAnsi="Arial" w:cs="Arial"/>
                <w:b/>
              </w:rPr>
              <w:t xml:space="preserve">ALL </w:t>
            </w:r>
            <w:r w:rsidRPr="005A2E78">
              <w:rPr>
                <w:rFonts w:ascii="Arial" w:hAnsi="Arial" w:cs="Arial"/>
                <w:b/>
              </w:rPr>
              <w:t xml:space="preserve">COLLEGES YOU HAVE APPLIED </w:t>
            </w:r>
            <w:r w:rsidR="00057CF0" w:rsidRPr="005A2E78">
              <w:rPr>
                <w:rFonts w:ascii="Arial" w:hAnsi="Arial" w:cs="Arial"/>
                <w:b/>
              </w:rPr>
              <w:t xml:space="preserve">OR EXPECT TO APPLY </w:t>
            </w:r>
            <w:r w:rsidRPr="005A2E78">
              <w:rPr>
                <w:rFonts w:ascii="Arial" w:hAnsi="Arial" w:cs="Arial"/>
                <w:b/>
              </w:rPr>
              <w:t>TO</w:t>
            </w:r>
          </w:p>
        </w:tc>
      </w:tr>
      <w:tr w:rsidR="004A6FCF" w:rsidRPr="005C2F9D" w:rsidTr="00704DFF">
        <w:trPr>
          <w:trHeight w:val="261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4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0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6"/>
        </w:trPr>
        <w:tc>
          <w:tcPr>
            <w:tcW w:w="14665" w:type="dxa"/>
            <w:gridSpan w:val="15"/>
            <w:shd w:val="clear" w:color="auto" w:fill="EAF1DD"/>
          </w:tcPr>
          <w:p w:rsidR="004A6FCF" w:rsidRPr="004A6FCF" w:rsidRDefault="004A6FCF" w:rsidP="004A6FCF">
            <w:pPr>
              <w:spacing w:after="0" w:line="240" w:lineRule="auto"/>
              <w:ind w:right="-1080"/>
              <w:rPr>
                <w:i/>
                <w:sz w:val="20"/>
                <w:szCs w:val="20"/>
              </w:rPr>
            </w:pPr>
          </w:p>
        </w:tc>
      </w:tr>
      <w:tr w:rsidR="004A6FCF" w:rsidRPr="005C2F9D" w:rsidTr="00704DFF">
        <w:trPr>
          <w:trHeight w:val="715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4660C5" w:rsidRDefault="004A6FCF" w:rsidP="00466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6656">
              <w:rPr>
                <w:rFonts w:ascii="Arial" w:hAnsi="Arial" w:cs="Arial"/>
                <w:b/>
              </w:rPr>
              <w:t>List</w:t>
            </w:r>
            <w:r w:rsidRPr="005C2F9D">
              <w:rPr>
                <w:rFonts w:ascii="Arial" w:hAnsi="Arial" w:cs="Arial"/>
              </w:rPr>
              <w:t xml:space="preserve"> </w:t>
            </w:r>
            <w:r w:rsidRPr="005A6656">
              <w:rPr>
                <w:rFonts w:ascii="Arial" w:hAnsi="Arial" w:cs="Arial"/>
                <w:u w:val="single"/>
              </w:rPr>
              <w:t>all</w:t>
            </w:r>
            <w:r w:rsidRPr="005C2F9D">
              <w:rPr>
                <w:rFonts w:ascii="Arial" w:hAnsi="Arial" w:cs="Arial"/>
              </w:rPr>
              <w:t xml:space="preserve"> those in your household who will be dependent upon (i.e.</w:t>
            </w:r>
            <w:r w:rsidR="004660C5">
              <w:rPr>
                <w:rFonts w:ascii="Arial" w:hAnsi="Arial" w:cs="Arial"/>
              </w:rPr>
              <w:t xml:space="preserve"> financially </w:t>
            </w:r>
            <w:r w:rsidRPr="005C2F9D">
              <w:rPr>
                <w:rFonts w:ascii="Arial" w:hAnsi="Arial" w:cs="Arial"/>
              </w:rPr>
              <w:t xml:space="preserve">supported by) your parents during the </w:t>
            </w:r>
            <w:r w:rsidR="005A6656">
              <w:rPr>
                <w:rFonts w:ascii="Arial" w:hAnsi="Arial" w:cs="Arial"/>
                <w:b/>
              </w:rPr>
              <w:t>20</w:t>
            </w:r>
            <w:r w:rsidR="005009DC">
              <w:rPr>
                <w:rFonts w:ascii="Arial" w:hAnsi="Arial" w:cs="Arial"/>
                <w:b/>
              </w:rPr>
              <w:t>2</w:t>
            </w:r>
            <w:r w:rsidR="00126A8A">
              <w:rPr>
                <w:rFonts w:ascii="Arial" w:hAnsi="Arial" w:cs="Arial"/>
                <w:b/>
              </w:rPr>
              <w:t>2</w:t>
            </w:r>
            <w:r w:rsidR="006D3629">
              <w:rPr>
                <w:rFonts w:ascii="Arial" w:hAnsi="Arial" w:cs="Arial"/>
                <w:b/>
              </w:rPr>
              <w:t>-</w:t>
            </w:r>
            <w:r w:rsidR="005A6656">
              <w:rPr>
                <w:rFonts w:ascii="Arial" w:hAnsi="Arial" w:cs="Arial"/>
                <w:b/>
              </w:rPr>
              <w:t>2</w:t>
            </w:r>
            <w:r w:rsidR="00126A8A">
              <w:rPr>
                <w:rFonts w:ascii="Arial" w:hAnsi="Arial" w:cs="Arial"/>
                <w:b/>
              </w:rPr>
              <w:t>3</w:t>
            </w:r>
            <w:r w:rsidRPr="005C2F9D">
              <w:rPr>
                <w:rFonts w:ascii="Arial" w:hAnsi="Arial" w:cs="Arial"/>
              </w:rPr>
              <w:t xml:space="preserve"> academic year. </w:t>
            </w:r>
          </w:p>
          <w:p w:rsidR="004A6FCF" w:rsidRPr="004660C5" w:rsidRDefault="004660C5" w:rsidP="00466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list YOURSELF first.</w:t>
            </w:r>
          </w:p>
        </w:tc>
      </w:tr>
      <w:tr w:rsidR="00704DFF" w:rsidRPr="005C2F9D" w:rsidTr="00704DFF">
        <w:trPr>
          <w:cantSplit/>
          <w:trHeight w:val="1317"/>
        </w:trPr>
        <w:tc>
          <w:tcPr>
            <w:tcW w:w="468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Name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A6FCF" w:rsidRPr="00E43148" w:rsidRDefault="004A6FCF" w:rsidP="00E4314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148"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A6FCF" w:rsidRPr="005C2F9D" w:rsidRDefault="004A6FCF" w:rsidP="004A6FC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Check if living with family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5009D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Name, city and state of </w:t>
            </w:r>
            <w:r w:rsidRPr="00233791">
              <w:rPr>
                <w:rFonts w:ascii="Arial Narrow" w:hAnsi="Arial Narrow"/>
                <w:b/>
                <w:sz w:val="18"/>
                <w:szCs w:val="18"/>
              </w:rPr>
              <w:t>presen</w:t>
            </w:r>
            <w:r w:rsidRPr="005C2F9D">
              <w:rPr>
                <w:rFonts w:ascii="Arial Narrow" w:hAnsi="Arial Narrow"/>
                <w:sz w:val="18"/>
                <w:szCs w:val="18"/>
              </w:rPr>
              <w:t xml:space="preserve">t school or college </w:t>
            </w:r>
            <w:r w:rsidR="005009DC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CE75A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126A8A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CE75A7">
              <w:rPr>
                <w:rFonts w:ascii="Arial Narrow" w:hAnsi="Arial Narrow"/>
                <w:b/>
                <w:sz w:val="18"/>
                <w:szCs w:val="18"/>
              </w:rPr>
              <w:t>-2</w:t>
            </w:r>
            <w:r w:rsidR="00126A8A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A6FCF" w:rsidRPr="005C2F9D" w:rsidRDefault="004A6FCF" w:rsidP="006D362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Year in school or college </w:t>
            </w:r>
            <w:r w:rsidR="0023379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3629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Tuition </w:t>
            </w: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and fees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Room and Board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Scholar-ship or Gift Aid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A6FCF" w:rsidRPr="00E43148" w:rsidRDefault="004A6FCF" w:rsidP="0027600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3148">
              <w:rPr>
                <w:rFonts w:ascii="Arial Narrow" w:hAnsi="Arial Narrow"/>
                <w:sz w:val="16"/>
                <w:szCs w:val="16"/>
              </w:rPr>
              <w:t>Divorced/</w:t>
            </w:r>
          </w:p>
          <w:p w:rsidR="004A6FCF" w:rsidRPr="00E43148" w:rsidRDefault="004A6FCF" w:rsidP="0027600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3148">
              <w:rPr>
                <w:rFonts w:ascii="Arial Narrow" w:hAnsi="Arial Narrow"/>
                <w:sz w:val="16"/>
                <w:szCs w:val="16"/>
              </w:rPr>
              <w:t>Separated Parental Contribution to Educational Expense</w:t>
            </w:r>
          </w:p>
          <w:p w:rsidR="004A6FCF" w:rsidRPr="00233791" w:rsidRDefault="005009DC" w:rsidP="00B50B5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276005" w:rsidRPr="005C2F9D" w:rsidRDefault="00276005" w:rsidP="00704DF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04DFF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Name of </w:t>
            </w:r>
            <w:r w:rsidR="00057CF0">
              <w:rPr>
                <w:rFonts w:ascii="Arial Narrow" w:hAnsi="Arial Narrow"/>
                <w:sz w:val="18"/>
                <w:szCs w:val="18"/>
              </w:rPr>
              <w:t>s</w:t>
            </w:r>
            <w:r w:rsidRPr="005C2F9D">
              <w:rPr>
                <w:rFonts w:ascii="Arial Narrow" w:hAnsi="Arial Narrow"/>
                <w:sz w:val="18"/>
                <w:szCs w:val="18"/>
              </w:rPr>
              <w:t>chool/college to be attended</w:t>
            </w:r>
            <w:r w:rsidR="0023379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FCF" w:rsidRPr="005C2F9D" w:rsidRDefault="00233791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(if </w:t>
            </w:r>
            <w:r w:rsidR="005009DC">
              <w:rPr>
                <w:rFonts w:ascii="Arial Narrow" w:hAnsi="Arial Narrow"/>
                <w:sz w:val="18"/>
                <w:szCs w:val="18"/>
              </w:rPr>
              <w:t>known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A6FCF" w:rsidRPr="00233791" w:rsidRDefault="004A6FCF" w:rsidP="005009D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Type of Schoo</w:t>
            </w:r>
            <w:r w:rsidR="00BB32B4">
              <w:rPr>
                <w:rFonts w:ascii="Arial Narrow" w:hAnsi="Arial Narrow"/>
                <w:sz w:val="18"/>
                <w:szCs w:val="18"/>
              </w:rPr>
              <w:t>l</w:t>
            </w:r>
            <w:r w:rsidR="00276005">
              <w:rPr>
                <w:rFonts w:ascii="Arial Narrow" w:hAnsi="Arial Narrow"/>
                <w:sz w:val="18"/>
                <w:szCs w:val="18"/>
              </w:rPr>
              <w:t xml:space="preserve"> or </w:t>
            </w:r>
            <w:r w:rsidRPr="005C2F9D">
              <w:rPr>
                <w:rFonts w:ascii="Arial Narrow" w:hAnsi="Arial Narrow"/>
                <w:sz w:val="18"/>
                <w:szCs w:val="18"/>
              </w:rPr>
              <w:t xml:space="preserve">College 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126A8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A6FCF" w:rsidRPr="005C2F9D" w:rsidRDefault="004A6FCF" w:rsidP="00B50B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F9D">
              <w:rPr>
                <w:rFonts w:ascii="Arial Narrow" w:hAnsi="Arial Narrow"/>
                <w:sz w:val="16"/>
                <w:szCs w:val="16"/>
              </w:rPr>
              <w:t>Check if Full time</w:t>
            </w:r>
          </w:p>
        </w:tc>
      </w:tr>
      <w:tr w:rsidR="00704DFF" w:rsidRPr="005C2F9D" w:rsidTr="00704DFF">
        <w:trPr>
          <w:trHeight w:val="77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0A50CF" w:rsidP="00824B7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0" w:name="Text1"/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0"/>
          </w:p>
        </w:tc>
        <w:bookmarkStart w:id="1" w:name="Check1"/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7"/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6035FA" w:rsidRDefault="006035FA" w:rsidP="00B50B5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3" w:name="Text21"/>
        <w:tc>
          <w:tcPr>
            <w:tcW w:w="1013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20"/>
        <w:tc>
          <w:tcPr>
            <w:tcW w:w="900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896201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5" w:name="Text18"/>
        <w:tc>
          <w:tcPr>
            <w:tcW w:w="1080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E43148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6" w:name="Check2"/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896201" w:rsidRPr="005C2F9D" w:rsidRDefault="00896201" w:rsidP="00896201">
            <w:pPr>
              <w:spacing w:after="0" w:line="240" w:lineRule="auto"/>
            </w:pPr>
            <w:r w:rsidRPr="005C2F9D">
              <w:t>2.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3.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53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4.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5.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6.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53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7.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8.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</w:r>
            <w:r w:rsidR="00647982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4A6FCF" w:rsidRPr="005C2F9D" w:rsidTr="00704DFF">
        <w:trPr>
          <w:trHeight w:val="219"/>
        </w:trPr>
        <w:tc>
          <w:tcPr>
            <w:tcW w:w="14665" w:type="dxa"/>
            <w:gridSpan w:val="15"/>
            <w:shd w:val="clear" w:color="auto" w:fill="D6E3BC"/>
          </w:tcPr>
          <w:p w:rsidR="004A6FCF" w:rsidRPr="005C2F9D" w:rsidRDefault="004A6FCF" w:rsidP="004A6FCF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4A6FC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602A31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Amount </w:t>
            </w:r>
            <w:r w:rsidR="004D22F4">
              <w:rPr>
                <w:rFonts w:ascii="Arial" w:hAnsi="Arial" w:cs="Arial"/>
              </w:rPr>
              <w:t>held in</w:t>
            </w:r>
            <w:r w:rsidRPr="005C2F9D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bank accounts </w:t>
            </w:r>
            <w:r w:rsidR="00602A31">
              <w:rPr>
                <w:rFonts w:ascii="Arial" w:hAnsi="Arial" w:cs="Arial"/>
              </w:rPr>
              <w:t>(Checking, savings, money market, and/</w:t>
            </w:r>
            <w:r w:rsidR="00040C8D">
              <w:rPr>
                <w:rFonts w:ascii="Arial" w:hAnsi="Arial" w:cs="Arial"/>
              </w:rPr>
              <w:t>or</w:t>
            </w:r>
            <w:r w:rsidR="00602A31">
              <w:rPr>
                <w:rFonts w:ascii="Arial" w:hAnsi="Arial" w:cs="Arial"/>
              </w:rPr>
              <w:t xml:space="preserve"> certificate of deposit)</w:t>
            </w:r>
            <w:r w:rsidRPr="005C2F9D">
              <w:rPr>
                <w:rFonts w:ascii="Arial" w:hAnsi="Arial" w:cs="Arial"/>
              </w:rPr>
              <w:t xml:space="preserve">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602A31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602A31" w:rsidRPr="005C2F9D" w:rsidRDefault="00602A31" w:rsidP="00FF1F8E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Amount </w:t>
            </w:r>
            <w:r>
              <w:rPr>
                <w:rFonts w:ascii="Arial" w:hAnsi="Arial" w:cs="Arial"/>
              </w:rPr>
              <w:t>held in</w:t>
            </w:r>
            <w:r w:rsidRPr="005C2F9D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’</w:t>
            </w:r>
            <w:r w:rsidR="006C03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investment accounts: (stocks, mut</w:t>
            </w:r>
            <w:r w:rsidR="00FF1F8E">
              <w:rPr>
                <w:rFonts w:ascii="Arial" w:hAnsi="Arial" w:cs="Arial"/>
              </w:rPr>
              <w:t>ual funds, bonds, and</w:t>
            </w:r>
            <w:r w:rsidR="00040C8D">
              <w:rPr>
                <w:rFonts w:ascii="Arial" w:hAnsi="Arial" w:cs="Arial"/>
              </w:rPr>
              <w:t>/or</w:t>
            </w:r>
            <w:r w:rsidR="00FF1F8E">
              <w:rPr>
                <w:rFonts w:ascii="Arial" w:hAnsi="Arial" w:cs="Arial"/>
              </w:rPr>
              <w:t xml:space="preserve"> savings bonds</w:t>
            </w:r>
            <w:r>
              <w:rPr>
                <w:rFonts w:ascii="Arial" w:hAnsi="Arial" w:cs="Arial"/>
              </w:rPr>
              <w:t xml:space="preserve">): </w:t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Value of parents</w:t>
            </w:r>
            <w:r w:rsidR="002F5CA0"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real estate (other than primary residence):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4A6FCF" w:rsidRPr="005C2F9D" w:rsidTr="00704DFF">
        <w:trPr>
          <w:trHeight w:val="236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Debt on parents</w:t>
            </w:r>
            <w:r w:rsidR="002F5CA0"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real estate (other than primary residence):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4A6FC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D6E3BC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FCF" w:rsidRPr="005C2F9D" w:rsidTr="00704DFF">
        <w:trPr>
          <w:trHeight w:val="349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4A6FCF" w:rsidRPr="005C2F9D" w:rsidRDefault="004A6FCF" w:rsidP="005009DC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Return this form along with </w:t>
            </w:r>
            <w:r w:rsidR="00126A8A">
              <w:rPr>
                <w:rFonts w:ascii="Arial" w:hAnsi="Arial" w:cs="Arial"/>
              </w:rPr>
              <w:t xml:space="preserve">COMPLETE </w:t>
            </w:r>
            <w:r w:rsidRPr="005C2F9D">
              <w:rPr>
                <w:rFonts w:ascii="Arial" w:hAnsi="Arial" w:cs="Arial"/>
              </w:rPr>
              <w:t>copies of your parents</w:t>
            </w:r>
            <w:r w:rsidR="002F5CA0"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</w:t>
            </w:r>
            <w:r w:rsidR="00602A31" w:rsidRPr="000A50CF">
              <w:rPr>
                <w:rFonts w:ascii="Arial" w:hAnsi="Arial" w:cs="Arial"/>
                <w:b/>
              </w:rPr>
              <w:t>20</w:t>
            </w:r>
            <w:r w:rsidR="00126A8A">
              <w:rPr>
                <w:rFonts w:ascii="Arial" w:hAnsi="Arial" w:cs="Arial"/>
                <w:b/>
              </w:rPr>
              <w:t>20</w:t>
            </w:r>
            <w:r w:rsidR="00602A31">
              <w:rPr>
                <w:rFonts w:ascii="Arial" w:hAnsi="Arial" w:cs="Arial"/>
              </w:rPr>
              <w:t xml:space="preserve"> </w:t>
            </w:r>
            <w:r w:rsidR="004D22F4" w:rsidRPr="005A6656">
              <w:rPr>
                <w:rFonts w:ascii="Arial" w:hAnsi="Arial" w:cs="Arial"/>
                <w:b/>
                <w:u w:val="single"/>
              </w:rPr>
              <w:t>Federal</w:t>
            </w:r>
            <w:r w:rsidRPr="006C0371">
              <w:rPr>
                <w:rFonts w:ascii="Arial" w:hAnsi="Arial" w:cs="Arial"/>
                <w:b/>
              </w:rPr>
              <w:t xml:space="preserve"> tax return</w:t>
            </w:r>
            <w:r w:rsidR="002D623B">
              <w:rPr>
                <w:rFonts w:ascii="Arial" w:hAnsi="Arial" w:cs="Arial"/>
                <w:b/>
              </w:rPr>
              <w:t>(s)</w:t>
            </w:r>
            <w:r w:rsidRPr="005C2F9D">
              <w:rPr>
                <w:rFonts w:ascii="Arial" w:hAnsi="Arial" w:cs="Arial"/>
              </w:rPr>
              <w:t xml:space="preserve"> (p</w:t>
            </w:r>
            <w:r w:rsidR="00B66EEE">
              <w:rPr>
                <w:rFonts w:ascii="Arial" w:hAnsi="Arial" w:cs="Arial"/>
              </w:rPr>
              <w:t xml:space="preserve">ages </w:t>
            </w:r>
            <w:r w:rsidRPr="005C2F9D">
              <w:rPr>
                <w:rFonts w:ascii="Arial" w:hAnsi="Arial" w:cs="Arial"/>
              </w:rPr>
              <w:t>1 and 2</w:t>
            </w:r>
            <w:r w:rsidR="00602A31">
              <w:rPr>
                <w:rFonts w:ascii="Arial" w:hAnsi="Arial" w:cs="Arial"/>
              </w:rPr>
              <w:t>,</w:t>
            </w:r>
            <w:r w:rsidR="005A6656">
              <w:rPr>
                <w:rFonts w:ascii="Arial" w:hAnsi="Arial" w:cs="Arial"/>
              </w:rPr>
              <w:t xml:space="preserve"> AND,</w:t>
            </w:r>
            <w:r w:rsidRPr="005C2F9D">
              <w:rPr>
                <w:rFonts w:ascii="Arial" w:hAnsi="Arial" w:cs="Arial"/>
              </w:rPr>
              <w:t xml:space="preserve"> if a</w:t>
            </w:r>
            <w:r w:rsidR="00B66EEE">
              <w:rPr>
                <w:rFonts w:ascii="Arial" w:hAnsi="Arial" w:cs="Arial"/>
              </w:rPr>
              <w:t>pplicable</w:t>
            </w:r>
            <w:r w:rsidRPr="005C2F9D">
              <w:rPr>
                <w:rFonts w:ascii="Arial" w:hAnsi="Arial" w:cs="Arial"/>
              </w:rPr>
              <w:t>, Schedules A,</w:t>
            </w:r>
            <w:r w:rsidR="00B66EEE">
              <w:rPr>
                <w:rFonts w:ascii="Arial" w:hAnsi="Arial" w:cs="Arial"/>
              </w:rPr>
              <w:t xml:space="preserve"> </w:t>
            </w:r>
            <w:r w:rsidRPr="005C2F9D">
              <w:rPr>
                <w:rFonts w:ascii="Arial" w:hAnsi="Arial" w:cs="Arial"/>
              </w:rPr>
              <w:t>C, and E</w:t>
            </w:r>
            <w:r w:rsidR="00602A31">
              <w:rPr>
                <w:rFonts w:ascii="Arial" w:hAnsi="Arial" w:cs="Arial"/>
              </w:rPr>
              <w:t>)</w:t>
            </w:r>
            <w:r w:rsidRPr="005C2F9D">
              <w:rPr>
                <w:rFonts w:ascii="Arial" w:hAnsi="Arial" w:cs="Arial"/>
              </w:rPr>
              <w:t xml:space="preserve"> </w:t>
            </w:r>
            <w:r w:rsidRPr="006C0371">
              <w:rPr>
                <w:rFonts w:ascii="Arial" w:hAnsi="Arial" w:cs="Arial"/>
                <w:b/>
                <w:u w:val="single"/>
              </w:rPr>
              <w:t xml:space="preserve">and </w:t>
            </w:r>
            <w:r w:rsidRPr="006C0371">
              <w:rPr>
                <w:rFonts w:ascii="Arial" w:hAnsi="Arial" w:cs="Arial"/>
                <w:b/>
              </w:rPr>
              <w:t>W-2s</w:t>
            </w:r>
            <w:r w:rsidR="00AD6401">
              <w:rPr>
                <w:rFonts w:ascii="Arial" w:hAnsi="Arial" w:cs="Arial"/>
                <w:b/>
              </w:rPr>
              <w:t xml:space="preserve"> </w:t>
            </w:r>
            <w:r w:rsidR="00AD6401" w:rsidRPr="00AD6401">
              <w:rPr>
                <w:rFonts w:ascii="Arial" w:hAnsi="Arial" w:cs="Arial"/>
              </w:rPr>
              <w:t>(if available)</w:t>
            </w:r>
            <w:r w:rsidR="00AD6401">
              <w:rPr>
                <w:rFonts w:ascii="Arial" w:hAnsi="Arial" w:cs="Arial"/>
              </w:rPr>
              <w:t xml:space="preserve"> If parents do not file jointly, please submit </w:t>
            </w:r>
            <w:r w:rsidR="00AD6401" w:rsidRPr="00AD6401">
              <w:rPr>
                <w:rFonts w:ascii="Arial" w:hAnsi="Arial" w:cs="Arial"/>
                <w:b/>
              </w:rPr>
              <w:t>BOTH</w:t>
            </w:r>
            <w:r w:rsidR="00AD6401">
              <w:rPr>
                <w:rFonts w:ascii="Arial" w:hAnsi="Arial" w:cs="Arial"/>
              </w:rPr>
              <w:t xml:space="preserve"> parents’ returns.</w:t>
            </w:r>
            <w:r w:rsidR="00126A8A">
              <w:rPr>
                <w:rFonts w:ascii="Arial" w:hAnsi="Arial" w:cs="Arial"/>
              </w:rPr>
              <w:t xml:space="preserve"> </w:t>
            </w:r>
          </w:p>
        </w:tc>
      </w:tr>
      <w:tr w:rsidR="004A6FCF" w:rsidRPr="005C2F9D" w:rsidTr="00704DFF">
        <w:trPr>
          <w:trHeight w:val="171"/>
        </w:trPr>
        <w:tc>
          <w:tcPr>
            <w:tcW w:w="14665" w:type="dxa"/>
            <w:gridSpan w:val="15"/>
            <w:shd w:val="clear" w:color="auto" w:fill="D6E3BC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FCF" w:rsidRPr="005C2F9D" w:rsidTr="00704DFF">
        <w:trPr>
          <w:trHeight w:val="980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You may add comments to clarify any aspect of your family’s financial circumstances that you feel should be brought to our attention:</w:t>
            </w:r>
          </w:p>
          <w:bookmarkStart w:id="10" w:name="Text16"/>
          <w:p w:rsidR="004A6FCF" w:rsidRPr="00896201" w:rsidRDefault="00896201" w:rsidP="00896201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szCs w:val="20"/>
              </w:rPr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separate"/>
            </w:r>
            <w:bookmarkStart w:id="11" w:name="_GoBack"/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bookmarkEnd w:id="11"/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311A6" w:rsidRPr="00711F93" w:rsidRDefault="009311A6" w:rsidP="00246A2B">
      <w:pPr>
        <w:spacing w:line="240" w:lineRule="auto"/>
        <w:ind w:right="-1080"/>
        <w:rPr>
          <w:sz w:val="20"/>
          <w:szCs w:val="20"/>
        </w:rPr>
      </w:pPr>
    </w:p>
    <w:sectPr w:rsidR="009311A6" w:rsidRPr="00711F93" w:rsidSect="00FF35AA">
      <w:headerReference w:type="default" r:id="rId8"/>
      <w:pgSz w:w="15840" w:h="12240" w:orient="landscape"/>
      <w:pgMar w:top="1008" w:right="720" w:bottom="245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82" w:rsidRDefault="00647982" w:rsidP="00ED27AB">
      <w:pPr>
        <w:spacing w:after="0" w:line="240" w:lineRule="auto"/>
      </w:pPr>
      <w:r>
        <w:separator/>
      </w:r>
    </w:p>
  </w:endnote>
  <w:endnote w:type="continuationSeparator" w:id="0">
    <w:p w:rsidR="00647982" w:rsidRDefault="00647982" w:rsidP="00ED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82" w:rsidRDefault="00647982" w:rsidP="00ED27AB">
      <w:pPr>
        <w:spacing w:after="0" w:line="240" w:lineRule="auto"/>
      </w:pPr>
      <w:r>
        <w:separator/>
      </w:r>
    </w:p>
  </w:footnote>
  <w:footnote w:type="continuationSeparator" w:id="0">
    <w:p w:rsidR="00647982" w:rsidRDefault="00647982" w:rsidP="00ED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A82" w:rsidRDefault="003D6A82" w:rsidP="003D6A82">
    <w:pPr>
      <w:pStyle w:val="Header"/>
      <w:jc w:val="center"/>
    </w:pPr>
    <w:r>
      <w:t>Lower Merion Township Scholarship Fund</w:t>
    </w:r>
  </w:p>
  <w:p w:rsidR="005A6656" w:rsidRPr="003D6A82" w:rsidRDefault="00DB7033" w:rsidP="005A665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APPLICANT’</w:t>
    </w:r>
    <w:r w:rsidR="003D6A82" w:rsidRPr="003D6A82">
      <w:rPr>
        <w:b/>
        <w:sz w:val="28"/>
        <w:szCs w:val="28"/>
      </w:rPr>
      <w:t>S FAMILY FINANCE SUMMARY</w:t>
    </w:r>
    <w:r w:rsidR="005009DC">
      <w:rPr>
        <w:b/>
        <w:sz w:val="28"/>
        <w:szCs w:val="28"/>
      </w:rPr>
      <w:t xml:space="preserve"> for 202</w:t>
    </w:r>
    <w:r w:rsidR="00126A8A">
      <w:rPr>
        <w:b/>
        <w:sz w:val="28"/>
        <w:szCs w:val="28"/>
      </w:rPr>
      <w:t>2</w:t>
    </w:r>
    <w:r w:rsidR="00CE75A7">
      <w:rPr>
        <w:b/>
        <w:sz w:val="28"/>
        <w:szCs w:val="28"/>
      </w:rPr>
      <w:t>-2</w:t>
    </w:r>
    <w:r w:rsidR="00126A8A">
      <w:rPr>
        <w:b/>
        <w:sz w:val="28"/>
        <w:szCs w:val="28"/>
      </w:rPr>
      <w:t>3</w:t>
    </w:r>
    <w:r w:rsidR="005A2E78">
      <w:rPr>
        <w:b/>
        <w:sz w:val="28"/>
        <w:szCs w:val="28"/>
      </w:rPr>
      <w:t xml:space="preserve"> </w:t>
    </w:r>
    <w:r w:rsidR="005009DC">
      <w:rPr>
        <w:b/>
        <w:sz w:val="28"/>
        <w:szCs w:val="28"/>
      </w:rPr>
      <w:t>Application</w:t>
    </w:r>
  </w:p>
  <w:p w:rsidR="003D6A82" w:rsidRDefault="003D6A82" w:rsidP="0060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07"/>
    <w:multiLevelType w:val="hybridMultilevel"/>
    <w:tmpl w:val="865AA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2Xw9jOguv3+XEQIC3W8Rw27JdjJBE8mf/vMx73gV6SR5X5NJJ81tigL9bV/Q6nIyvWyTsMAI11io7ZMFe56Eiw==" w:salt="bJHjeq0YjDYtI0tVoH7Y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7E"/>
    <w:rsid w:val="0002700B"/>
    <w:rsid w:val="00035317"/>
    <w:rsid w:val="00040C8D"/>
    <w:rsid w:val="00057CF0"/>
    <w:rsid w:val="00097FD5"/>
    <w:rsid w:val="000A50CF"/>
    <w:rsid w:val="00120CCA"/>
    <w:rsid w:val="00126A8A"/>
    <w:rsid w:val="001A1C50"/>
    <w:rsid w:val="001B748B"/>
    <w:rsid w:val="001D2142"/>
    <w:rsid w:val="001D2F2B"/>
    <w:rsid w:val="001F5048"/>
    <w:rsid w:val="00216B4D"/>
    <w:rsid w:val="0022272D"/>
    <w:rsid w:val="00233791"/>
    <w:rsid w:val="00246A2B"/>
    <w:rsid w:val="00276005"/>
    <w:rsid w:val="002977C5"/>
    <w:rsid w:val="002A122C"/>
    <w:rsid w:val="002C5586"/>
    <w:rsid w:val="002D623B"/>
    <w:rsid w:val="002F50B1"/>
    <w:rsid w:val="002F5CA0"/>
    <w:rsid w:val="002F77E8"/>
    <w:rsid w:val="0034460C"/>
    <w:rsid w:val="003554CF"/>
    <w:rsid w:val="003C4796"/>
    <w:rsid w:val="003D6A82"/>
    <w:rsid w:val="004513CF"/>
    <w:rsid w:val="00451F06"/>
    <w:rsid w:val="004660C5"/>
    <w:rsid w:val="0048349E"/>
    <w:rsid w:val="004A6194"/>
    <w:rsid w:val="004A619E"/>
    <w:rsid w:val="004A6FCF"/>
    <w:rsid w:val="004B1293"/>
    <w:rsid w:val="004B621D"/>
    <w:rsid w:val="004D22F4"/>
    <w:rsid w:val="004D72CF"/>
    <w:rsid w:val="004F43EF"/>
    <w:rsid w:val="005009DC"/>
    <w:rsid w:val="00521C7D"/>
    <w:rsid w:val="00523085"/>
    <w:rsid w:val="00527746"/>
    <w:rsid w:val="00587B0A"/>
    <w:rsid w:val="00590D93"/>
    <w:rsid w:val="005A2E78"/>
    <w:rsid w:val="005A6656"/>
    <w:rsid w:val="005C2F9D"/>
    <w:rsid w:val="00602A31"/>
    <w:rsid w:val="006035FA"/>
    <w:rsid w:val="006069B5"/>
    <w:rsid w:val="00621E59"/>
    <w:rsid w:val="0062484B"/>
    <w:rsid w:val="006303C4"/>
    <w:rsid w:val="00647982"/>
    <w:rsid w:val="006C0371"/>
    <w:rsid w:val="006D3629"/>
    <w:rsid w:val="00704DFF"/>
    <w:rsid w:val="0070549A"/>
    <w:rsid w:val="00711F93"/>
    <w:rsid w:val="0071555D"/>
    <w:rsid w:val="0073730E"/>
    <w:rsid w:val="007901C4"/>
    <w:rsid w:val="007A2F6D"/>
    <w:rsid w:val="007C3A5A"/>
    <w:rsid w:val="00824B7C"/>
    <w:rsid w:val="00896201"/>
    <w:rsid w:val="008E240F"/>
    <w:rsid w:val="00900DB7"/>
    <w:rsid w:val="00930378"/>
    <w:rsid w:val="009311A6"/>
    <w:rsid w:val="0095397F"/>
    <w:rsid w:val="009B507E"/>
    <w:rsid w:val="009B71C3"/>
    <w:rsid w:val="009C3399"/>
    <w:rsid w:val="009C3E95"/>
    <w:rsid w:val="00A03C55"/>
    <w:rsid w:val="00A1162C"/>
    <w:rsid w:val="00A12BFA"/>
    <w:rsid w:val="00A373A8"/>
    <w:rsid w:val="00AD6401"/>
    <w:rsid w:val="00B026CC"/>
    <w:rsid w:val="00B16813"/>
    <w:rsid w:val="00B344EA"/>
    <w:rsid w:val="00B50B5B"/>
    <w:rsid w:val="00B66EEE"/>
    <w:rsid w:val="00BA02EA"/>
    <w:rsid w:val="00BB32B4"/>
    <w:rsid w:val="00C10B5A"/>
    <w:rsid w:val="00C369A7"/>
    <w:rsid w:val="00C6321E"/>
    <w:rsid w:val="00CB3437"/>
    <w:rsid w:val="00CE75A7"/>
    <w:rsid w:val="00D0206E"/>
    <w:rsid w:val="00D1071A"/>
    <w:rsid w:val="00D4450D"/>
    <w:rsid w:val="00D86BE1"/>
    <w:rsid w:val="00DA0118"/>
    <w:rsid w:val="00DB2216"/>
    <w:rsid w:val="00DB7033"/>
    <w:rsid w:val="00DE6FDB"/>
    <w:rsid w:val="00E34207"/>
    <w:rsid w:val="00E43148"/>
    <w:rsid w:val="00E56865"/>
    <w:rsid w:val="00EA6C16"/>
    <w:rsid w:val="00ED27AB"/>
    <w:rsid w:val="00EE322D"/>
    <w:rsid w:val="00F25F94"/>
    <w:rsid w:val="00F30027"/>
    <w:rsid w:val="00F57053"/>
    <w:rsid w:val="00FA4957"/>
    <w:rsid w:val="00FA4F88"/>
    <w:rsid w:val="00FE566B"/>
    <w:rsid w:val="00FF1F8E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1E894"/>
  <w15:docId w15:val="{A86EA75C-D1A4-415D-B507-949E96D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AB"/>
  </w:style>
  <w:style w:type="paragraph" w:styleId="Footer">
    <w:name w:val="footer"/>
    <w:basedOn w:val="Normal"/>
    <w:link w:val="FooterChar"/>
    <w:uiPriority w:val="99"/>
    <w:unhideWhenUsed/>
    <w:rsid w:val="00ED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AB"/>
  </w:style>
  <w:style w:type="paragraph" w:styleId="BalloonText">
    <w:name w:val="Balloon Text"/>
    <w:basedOn w:val="Normal"/>
    <w:link w:val="BalloonTextChar"/>
    <w:uiPriority w:val="99"/>
    <w:semiHidden/>
    <w:unhideWhenUsed/>
    <w:rsid w:val="00C3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SS\AFFS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A517-95B6-4CCB-908A-5C2E2286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AFFS-3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3</cp:revision>
  <cp:lastPrinted>2020-11-02T19:51:00Z</cp:lastPrinted>
  <dcterms:created xsi:type="dcterms:W3CDTF">2021-10-21T14:55:00Z</dcterms:created>
  <dcterms:modified xsi:type="dcterms:W3CDTF">2021-10-21T14:55:00Z</dcterms:modified>
</cp:coreProperties>
</file>